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5F" w:rsidRPr="00881B79" w:rsidRDefault="00CE2A2D">
      <w:pPr>
        <w:tabs>
          <w:tab w:val="right" w:leader="underscore" w:pos="3410"/>
          <w:tab w:val="right" w:leader="underscore" w:pos="9128"/>
        </w:tabs>
        <w:spacing w:before="120" w:after="120"/>
        <w:rPr>
          <w:szCs w:val="22"/>
        </w:rPr>
      </w:pPr>
      <w:r w:rsidRPr="00CE2A2D">
        <w:rPr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3BBC" w:rsidRPr="00881B79">
        <w:rPr>
          <w:szCs w:val="22"/>
          <w:highlight w:val="lightGray"/>
        </w:rPr>
        <w:instrText xml:space="preserve"> FORMTEXT </w:instrText>
      </w:r>
      <w:r w:rsidRPr="00CE2A2D">
        <w:rPr>
          <w:szCs w:val="22"/>
          <w:highlight w:val="lightGray"/>
        </w:rPr>
      </w:r>
      <w:r w:rsidRPr="00CE2A2D">
        <w:rPr>
          <w:szCs w:val="22"/>
          <w:highlight w:val="lightGray"/>
        </w:rPr>
        <w:fldChar w:fldCharType="separate"/>
      </w:r>
      <w:bookmarkStart w:id="0" w:name="Text1"/>
      <w:r w:rsidR="00623BBC">
        <w:rPr>
          <w:noProof/>
          <w:highlight w:val="lightGray"/>
        </w:rPr>
        <w:t>     </w:t>
      </w:r>
      <w:r>
        <w:fldChar w:fldCharType="end"/>
      </w:r>
      <w:bookmarkEnd w:id="0"/>
      <w:r w:rsidR="00623BBC">
        <w:t xml:space="preserve"> [Nome della società]</w:t>
      </w:r>
    </w:p>
    <w:p w:rsidR="00103A92" w:rsidRPr="00881B79" w:rsidRDefault="00103A92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</w:p>
    <w:p w:rsidR="00F5415F" w:rsidRPr="00E12068" w:rsidRDefault="00E12068">
      <w:pPr>
        <w:pStyle w:val="Heading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</w:rPr>
        <w:t>Formulario di annuncio di acquisto di azioni al portatore</w:t>
      </w:r>
    </w:p>
    <w:p w:rsidR="00F5415F" w:rsidRPr="00877440" w:rsidRDefault="00877440">
      <w:pPr>
        <w:pBdr>
          <w:bottom w:val="single" w:sz="4" w:space="1" w:color="auto"/>
        </w:pBdr>
        <w:rPr>
          <w:rFonts w:cs="Arial"/>
          <w:szCs w:val="22"/>
        </w:rPr>
      </w:pPr>
      <w:r>
        <w:t>Obbligo di notifica dell'acquisto di azioni al portatore conformemente agli articoli 697i segg. CO</w:t>
      </w:r>
    </w:p>
    <w:p w:rsidR="00F5415F" w:rsidRPr="00203B4D" w:rsidRDefault="00877440">
      <w:pPr>
        <w:pStyle w:val="Heading1"/>
        <w:numPr>
          <w:ilvl w:val="0"/>
          <w:numId w:val="0"/>
        </w:numPr>
        <w:rPr>
          <w:rFonts w:cs="Arial"/>
          <w:b w:val="0"/>
          <w:szCs w:val="22"/>
        </w:rPr>
      </w:pPr>
      <w:r>
        <w:rPr>
          <w:b w:val="0"/>
        </w:rPr>
        <w:t>Il/la sottoscritto(a):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11"/>
        <w:gridCol w:w="6712"/>
      </w:tblGrid>
      <w:tr w:rsidR="006C541E" w:rsidRPr="00203B4D" w:rsidTr="006C541E">
        <w:tc>
          <w:tcPr>
            <w:tcW w:w="1476" w:type="pct"/>
            <w:vAlign w:val="bottom"/>
          </w:tcPr>
          <w:p w:rsidR="006C541E" w:rsidRPr="00203B4D" w:rsidRDefault="006C541E" w:rsidP="00877440">
            <w:pPr>
              <w:pStyle w:val="Header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Nome/Società</w:t>
            </w:r>
          </w:p>
        </w:tc>
        <w:tc>
          <w:tcPr>
            <w:tcW w:w="3524" w:type="pct"/>
          </w:tcPr>
          <w:p w:rsidR="006C541E" w:rsidRPr="00203B4D" w:rsidRDefault="00CE2A2D" w:rsidP="00A21B13">
            <w:pPr>
              <w:pStyle w:val="Header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541E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1" w:name="Text2"/>
            <w:r w:rsidR="006C541E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  <w:bookmarkEnd w:id="1"/>
          </w:p>
        </w:tc>
      </w:tr>
      <w:tr w:rsidR="006C541E" w:rsidRPr="00203B4D" w:rsidTr="006C541E">
        <w:tc>
          <w:tcPr>
            <w:tcW w:w="1476" w:type="pct"/>
            <w:vAlign w:val="bottom"/>
          </w:tcPr>
          <w:p w:rsidR="006C541E" w:rsidRPr="00203B4D" w:rsidRDefault="00877440" w:rsidP="00A21B13">
            <w:pPr>
              <w:pStyle w:val="Header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Via, n.</w:t>
            </w:r>
          </w:p>
        </w:tc>
        <w:tc>
          <w:tcPr>
            <w:tcW w:w="3524" w:type="pct"/>
          </w:tcPr>
          <w:p w:rsidR="006C541E" w:rsidRPr="00203B4D" w:rsidRDefault="00CE2A2D" w:rsidP="00A21B13">
            <w:pPr>
              <w:pStyle w:val="Header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541E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2" w:name="Text5"/>
            <w:r w:rsidR="006C541E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  <w:bookmarkEnd w:id="2"/>
          </w:p>
        </w:tc>
      </w:tr>
      <w:tr w:rsidR="006C541E" w:rsidRPr="00203B4D" w:rsidTr="006C541E">
        <w:tc>
          <w:tcPr>
            <w:tcW w:w="1476" w:type="pct"/>
            <w:vAlign w:val="bottom"/>
          </w:tcPr>
          <w:p w:rsidR="006C541E" w:rsidRPr="00203B4D" w:rsidRDefault="00877440" w:rsidP="00A21B13">
            <w:pPr>
              <w:pStyle w:val="Header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Luogo</w:t>
            </w:r>
          </w:p>
        </w:tc>
        <w:tc>
          <w:tcPr>
            <w:tcW w:w="3524" w:type="pct"/>
          </w:tcPr>
          <w:p w:rsidR="006C541E" w:rsidRPr="00203B4D" w:rsidRDefault="00CE2A2D" w:rsidP="00A21B13">
            <w:pPr>
              <w:pStyle w:val="Header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541E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3" w:name="Text6"/>
            <w:r w:rsidR="006C541E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  <w:bookmarkEnd w:id="3"/>
          </w:p>
        </w:tc>
      </w:tr>
      <w:tr w:rsidR="006C541E" w:rsidRPr="00203B4D" w:rsidTr="006C541E">
        <w:tc>
          <w:tcPr>
            <w:tcW w:w="1476" w:type="pct"/>
            <w:vAlign w:val="bottom"/>
          </w:tcPr>
          <w:p w:rsidR="006C541E" w:rsidRPr="00203B4D" w:rsidRDefault="00881B79" w:rsidP="00A21B13">
            <w:pPr>
              <w:pStyle w:val="Header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>
              <w:t>Paese</w:t>
            </w:r>
          </w:p>
        </w:tc>
        <w:tc>
          <w:tcPr>
            <w:tcW w:w="3524" w:type="pct"/>
          </w:tcPr>
          <w:p w:rsidR="006C541E" w:rsidRPr="00203B4D" w:rsidRDefault="00CE2A2D" w:rsidP="00A21B13">
            <w:pPr>
              <w:pStyle w:val="Header"/>
              <w:tabs>
                <w:tab w:val="clear" w:pos="4536"/>
                <w:tab w:val="clear" w:pos="9072"/>
              </w:tabs>
              <w:spacing w:before="80" w:after="80"/>
              <w:rPr>
                <w:rFonts w:cs="Arial"/>
                <w:szCs w:val="22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C541E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bookmarkStart w:id="4" w:name="Text7"/>
            <w:r w:rsidR="006C541E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  <w:bookmarkEnd w:id="4"/>
          </w:p>
        </w:tc>
      </w:tr>
    </w:tbl>
    <w:p w:rsidR="00F5415F" w:rsidRPr="00203B4D" w:rsidRDefault="00F5415F" w:rsidP="00623BBC">
      <w:pPr>
        <w:rPr>
          <w:rFonts w:cs="Arial"/>
          <w:szCs w:val="22"/>
        </w:rPr>
      </w:pPr>
    </w:p>
    <w:p w:rsidR="00E35BD7" w:rsidRPr="00877440" w:rsidRDefault="007F3A7D" w:rsidP="00623BBC">
      <w:pPr>
        <w:rPr>
          <w:rFonts w:cs="Arial"/>
          <w:szCs w:val="22"/>
        </w:rPr>
      </w:pPr>
      <w:r>
        <w:t>Identificato per mezzo di:</w:t>
      </w:r>
    </w:p>
    <w:p w:rsidR="00E35BD7" w:rsidRPr="00877440" w:rsidRDefault="00E35BD7" w:rsidP="00623BBC">
      <w:pPr>
        <w:rPr>
          <w:rFonts w:cs="Arial"/>
          <w:szCs w:val="22"/>
        </w:rPr>
      </w:pPr>
    </w:p>
    <w:p w:rsidR="005B37CE" w:rsidRPr="00877440" w:rsidRDefault="00CE2A2D" w:rsidP="00623BBC">
      <w:pPr>
        <w:rPr>
          <w:rFonts w:cs="Arial"/>
          <w:szCs w:val="22"/>
        </w:rPr>
      </w:pPr>
      <w:r w:rsidRPr="00203B4D">
        <w:rPr>
          <w:rFonts w:cs="Arial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B37CE" w:rsidRPr="00877440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03B4D">
        <w:rPr>
          <w:rFonts w:cs="Arial"/>
          <w:szCs w:val="22"/>
        </w:rPr>
        <w:fldChar w:fldCharType="end"/>
      </w:r>
      <w:r w:rsidR="005B37CE">
        <w:tab/>
        <w:t>Documento d’identità ufficiale (passaporto, carta d’identità, licenza di condurre)</w:t>
      </w:r>
    </w:p>
    <w:p w:rsidR="005B37CE" w:rsidRPr="00877440" w:rsidRDefault="005B37CE" w:rsidP="00623BBC">
      <w:pPr>
        <w:rPr>
          <w:rFonts w:cs="Arial"/>
          <w:szCs w:val="22"/>
        </w:rPr>
      </w:pPr>
    </w:p>
    <w:p w:rsidR="005B37CE" w:rsidRPr="00877440" w:rsidRDefault="00CE2A2D" w:rsidP="007F3A7D">
      <w:pPr>
        <w:ind w:left="705" w:hanging="705"/>
        <w:jc w:val="both"/>
        <w:rPr>
          <w:rFonts w:cs="Arial"/>
          <w:szCs w:val="22"/>
        </w:rPr>
      </w:pPr>
      <w:r w:rsidRPr="00203B4D">
        <w:rPr>
          <w:rFonts w:cs="Arial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B37CE" w:rsidRPr="00877440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203B4D">
        <w:rPr>
          <w:rFonts w:cs="Arial"/>
          <w:szCs w:val="22"/>
        </w:rPr>
        <w:fldChar w:fldCharType="end"/>
      </w:r>
      <w:r w:rsidR="005B37CE">
        <w:tab/>
        <w:t>Estratto del Registro di commercio (per le persone giuridiche straniere occorre l'estratto del Registro di commercio certificato conforme o un documento equivalente certificato conforme)</w:t>
      </w:r>
    </w:p>
    <w:p w:rsidR="00027D79" w:rsidRPr="00877440" w:rsidRDefault="00027D79" w:rsidP="005B37CE">
      <w:pPr>
        <w:ind w:left="705" w:hanging="705"/>
        <w:rPr>
          <w:rFonts w:cs="Arial"/>
          <w:szCs w:val="22"/>
        </w:rPr>
      </w:pPr>
    </w:p>
    <w:p w:rsidR="009E2C7C" w:rsidRPr="00877440" w:rsidRDefault="009E2C7C" w:rsidP="005B37CE">
      <w:pPr>
        <w:ind w:left="705" w:hanging="705"/>
        <w:rPr>
          <w:rFonts w:cs="Arial"/>
          <w:szCs w:val="22"/>
        </w:rPr>
      </w:pPr>
    </w:p>
    <w:p w:rsidR="009E2C7C" w:rsidRPr="00877440" w:rsidRDefault="007F3A7D" w:rsidP="005B37CE">
      <w:pPr>
        <w:ind w:left="705" w:hanging="705"/>
        <w:rPr>
          <w:rFonts w:cs="Arial"/>
          <w:szCs w:val="22"/>
        </w:rPr>
      </w:pPr>
      <w:r>
        <w:t>annuncia alla società l'acquisto di</w:t>
      </w:r>
    </w:p>
    <w:p w:rsidR="00027D79" w:rsidRPr="00877440" w:rsidRDefault="00027D79" w:rsidP="005B37CE">
      <w:pPr>
        <w:ind w:left="705" w:hanging="705"/>
        <w:rPr>
          <w:rFonts w:cs="Arial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1791"/>
        <w:gridCol w:w="3730"/>
        <w:gridCol w:w="1540"/>
      </w:tblGrid>
      <w:tr w:rsidR="00A21B13" w:rsidRPr="00203B4D" w:rsidTr="00203B4D">
        <w:tc>
          <w:tcPr>
            <w:tcW w:w="1322" w:type="pct"/>
          </w:tcPr>
          <w:p w:rsidR="00A21B13" w:rsidRPr="00203B4D" w:rsidRDefault="000A1B8A" w:rsidP="00A21B13">
            <w:pPr>
              <w:spacing w:before="80" w:after="80"/>
              <w:rPr>
                <w:rFonts w:cs="Arial"/>
                <w:szCs w:val="22"/>
              </w:rPr>
            </w:pPr>
            <w:r>
              <w:t>Numero di azioni al portatore</w:t>
            </w:r>
          </w:p>
        </w:tc>
        <w:tc>
          <w:tcPr>
            <w:tcW w:w="933" w:type="pct"/>
          </w:tcPr>
          <w:p w:rsidR="00A21B13" w:rsidRPr="00203B4D" w:rsidRDefault="00CE2A2D" w:rsidP="00A21B13">
            <w:pPr>
              <w:spacing w:before="80" w:after="80"/>
              <w:rPr>
                <w:rFonts w:cs="Arial"/>
                <w:szCs w:val="22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B13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r w:rsidR="00A21B13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</w:p>
        </w:tc>
        <w:tc>
          <w:tcPr>
            <w:tcW w:w="1943" w:type="pct"/>
          </w:tcPr>
          <w:p w:rsidR="00A21B13" w:rsidRPr="006B7BD9" w:rsidRDefault="000A1B8A" w:rsidP="007F3A7D">
            <w:pPr>
              <w:spacing w:before="80" w:after="80"/>
              <w:rPr>
                <w:rFonts w:cs="Arial"/>
                <w:szCs w:val="22"/>
              </w:rPr>
            </w:pPr>
            <w:r>
              <w:t>Numero di altre partecipazioni:</w:t>
            </w:r>
            <w:r>
              <w:br/>
              <w:t>(Buoni di partecipazione al portatore, ecc…)</w:t>
            </w:r>
          </w:p>
        </w:tc>
        <w:tc>
          <w:tcPr>
            <w:tcW w:w="802" w:type="pct"/>
          </w:tcPr>
          <w:p w:rsidR="00A21B13" w:rsidRPr="00203B4D" w:rsidRDefault="00CE2A2D" w:rsidP="00A21B13">
            <w:pPr>
              <w:spacing w:before="80" w:after="80"/>
              <w:rPr>
                <w:rFonts w:cs="Arial"/>
                <w:szCs w:val="22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B13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r w:rsidR="00A21B13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</w:p>
        </w:tc>
      </w:tr>
      <w:tr w:rsidR="00A21B13" w:rsidRPr="00203B4D" w:rsidTr="00203B4D">
        <w:tc>
          <w:tcPr>
            <w:tcW w:w="1322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933" w:type="pct"/>
          </w:tcPr>
          <w:p w:rsidR="00A21B13" w:rsidRPr="00203B4D" w:rsidRDefault="00A21B13" w:rsidP="00623BBC">
            <w:pPr>
              <w:rPr>
                <w:rFonts w:cs="Arial"/>
                <w:szCs w:val="22"/>
                <w:highlight w:val="lightGray"/>
              </w:rPr>
            </w:pPr>
          </w:p>
        </w:tc>
        <w:tc>
          <w:tcPr>
            <w:tcW w:w="1943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21B13" w:rsidRPr="00203B4D" w:rsidRDefault="00A21B13" w:rsidP="00623BBC">
            <w:pPr>
              <w:rPr>
                <w:rFonts w:cs="Arial"/>
                <w:szCs w:val="22"/>
                <w:highlight w:val="lightGray"/>
              </w:rPr>
            </w:pPr>
          </w:p>
        </w:tc>
      </w:tr>
      <w:tr w:rsidR="00A21B13" w:rsidRPr="00203B4D" w:rsidTr="00203B4D">
        <w:tc>
          <w:tcPr>
            <w:tcW w:w="1322" w:type="pct"/>
          </w:tcPr>
          <w:p w:rsidR="00A21B13" w:rsidRPr="00203B4D" w:rsidRDefault="00A21B13" w:rsidP="000A1B8A">
            <w:pPr>
              <w:spacing w:before="80" w:after="80"/>
              <w:rPr>
                <w:rFonts w:cs="Arial"/>
                <w:szCs w:val="22"/>
              </w:rPr>
            </w:pPr>
            <w:r>
              <w:t>Totale valore nominale</w:t>
            </w:r>
          </w:p>
        </w:tc>
        <w:tc>
          <w:tcPr>
            <w:tcW w:w="933" w:type="pct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  <w:highlight w:val="lightGray"/>
              </w:rPr>
            </w:pPr>
            <w:r>
              <w:t xml:space="preserve">CHF </w:t>
            </w:r>
            <w:r w:rsidR="00CE2A2D"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="00CE2A2D" w:rsidRPr="00CE2A2D">
              <w:rPr>
                <w:rFonts w:cs="Arial"/>
                <w:szCs w:val="22"/>
                <w:highlight w:val="lightGray"/>
              </w:rPr>
            </w:r>
            <w:r w:rsidR="00CE2A2D"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     </w:t>
            </w:r>
            <w:r w:rsidR="00CE2A2D">
              <w:fldChar w:fldCharType="end"/>
            </w:r>
          </w:p>
        </w:tc>
        <w:tc>
          <w:tcPr>
            <w:tcW w:w="1943" w:type="pct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21B13" w:rsidRPr="00203B4D" w:rsidRDefault="00A21B13" w:rsidP="00A21B13">
            <w:pPr>
              <w:spacing w:before="80" w:after="80"/>
              <w:rPr>
                <w:rFonts w:cs="Arial"/>
                <w:szCs w:val="22"/>
                <w:highlight w:val="lightGray"/>
              </w:rPr>
            </w:pPr>
          </w:p>
        </w:tc>
      </w:tr>
      <w:tr w:rsidR="00A21B13" w:rsidRPr="00203B4D" w:rsidTr="00203B4D">
        <w:tc>
          <w:tcPr>
            <w:tcW w:w="1322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933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1943" w:type="pct"/>
          </w:tcPr>
          <w:p w:rsidR="00A21B13" w:rsidRPr="00203B4D" w:rsidRDefault="00A21B13" w:rsidP="00623BBC">
            <w:pPr>
              <w:rPr>
                <w:rFonts w:cs="Arial"/>
                <w:szCs w:val="22"/>
              </w:rPr>
            </w:pPr>
          </w:p>
        </w:tc>
        <w:tc>
          <w:tcPr>
            <w:tcW w:w="802" w:type="pct"/>
          </w:tcPr>
          <w:p w:rsidR="00A21B13" w:rsidRPr="00203B4D" w:rsidRDefault="00A21B13" w:rsidP="00623BBC">
            <w:pPr>
              <w:rPr>
                <w:rFonts w:cs="Arial"/>
                <w:szCs w:val="22"/>
                <w:highlight w:val="lightGray"/>
              </w:rPr>
            </w:pPr>
          </w:p>
        </w:tc>
      </w:tr>
      <w:tr w:rsidR="00A21B13" w:rsidRPr="00203B4D" w:rsidTr="00203B4D">
        <w:tc>
          <w:tcPr>
            <w:tcW w:w="1322" w:type="pct"/>
          </w:tcPr>
          <w:p w:rsidR="00A21B13" w:rsidRPr="00203B4D" w:rsidRDefault="006B7BD9" w:rsidP="00A21B13">
            <w:pPr>
              <w:spacing w:before="80" w:after="80"/>
              <w:rPr>
                <w:rFonts w:cs="Arial"/>
                <w:szCs w:val="22"/>
              </w:rPr>
            </w:pPr>
            <w:r>
              <w:t>Data dell'acquisto</w:t>
            </w:r>
          </w:p>
        </w:tc>
        <w:tc>
          <w:tcPr>
            <w:tcW w:w="3678" w:type="pct"/>
            <w:gridSpan w:val="3"/>
          </w:tcPr>
          <w:p w:rsidR="00A21B13" w:rsidRPr="00203B4D" w:rsidRDefault="00CE2A2D" w:rsidP="00A21B13">
            <w:pPr>
              <w:spacing w:before="80" w:after="80"/>
              <w:rPr>
                <w:rFonts w:cs="Arial"/>
                <w:szCs w:val="22"/>
                <w:highlight w:val="lightGray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1B13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r w:rsidR="00A21B13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</w:p>
        </w:tc>
      </w:tr>
    </w:tbl>
    <w:p w:rsidR="00623BBC" w:rsidRPr="00203B4D" w:rsidRDefault="00623BBC" w:rsidP="00623BBC">
      <w:pPr>
        <w:rPr>
          <w:rFonts w:cs="Arial"/>
          <w:szCs w:val="22"/>
        </w:rPr>
      </w:pPr>
    </w:p>
    <w:p w:rsidR="005B37CE" w:rsidRPr="00203B4D" w:rsidRDefault="005B37CE" w:rsidP="00623BBC">
      <w:pPr>
        <w:rPr>
          <w:rFonts w:cs="Arial"/>
          <w:szCs w:val="22"/>
        </w:rPr>
      </w:pPr>
    </w:p>
    <w:p w:rsidR="00F5415F" w:rsidRPr="00037E4D" w:rsidRDefault="00037E4D" w:rsidP="00DD4E23">
      <w:pPr>
        <w:jc w:val="both"/>
        <w:rPr>
          <w:rFonts w:cs="Arial"/>
          <w:szCs w:val="22"/>
        </w:rPr>
      </w:pPr>
      <w:r>
        <w:t>L’acquisto di azioni al portatore deve essere annunciato entro un termine di un mese alla società. L’azionista si impegna ad annunciare immediatamente qualsiasi modifica del nome, dell'impresa o dell'indirizzo della società.</w:t>
      </w:r>
    </w:p>
    <w:p w:rsidR="00F5415F" w:rsidRPr="00037E4D" w:rsidRDefault="00F5415F" w:rsidP="00623BBC">
      <w:pPr>
        <w:rPr>
          <w:rFonts w:cs="Arial"/>
          <w:szCs w:val="22"/>
        </w:rPr>
      </w:pPr>
    </w:p>
    <w:p w:rsidR="00623BBC" w:rsidRPr="00037E4D" w:rsidRDefault="00623BBC" w:rsidP="00623BBC">
      <w:pPr>
        <w:rPr>
          <w:rFonts w:cs="Arial"/>
          <w:szCs w:val="22"/>
        </w:rPr>
      </w:pPr>
    </w:p>
    <w:p w:rsidR="00F5415F" w:rsidRPr="00037E4D" w:rsidRDefault="00F5415F" w:rsidP="00623BBC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34"/>
        <w:gridCol w:w="4634"/>
      </w:tblGrid>
      <w:tr w:rsidR="00F5415F" w:rsidRPr="00203B4D">
        <w:tc>
          <w:tcPr>
            <w:tcW w:w="4634" w:type="dxa"/>
          </w:tcPr>
          <w:p w:rsidR="00F5415F" w:rsidRPr="00203B4D" w:rsidRDefault="006B7BD9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  <w:r>
              <w:t>Luogo/Data</w:t>
            </w:r>
          </w:p>
          <w:p w:rsidR="00F5415F" w:rsidRPr="00203B4D" w:rsidRDefault="00F5415F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F5415F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</w:p>
          <w:p w:rsidR="002F52C2" w:rsidRPr="00203B4D" w:rsidRDefault="00CE2A2D">
            <w:pPr>
              <w:tabs>
                <w:tab w:val="right" w:leader="dot" w:pos="3960"/>
              </w:tabs>
              <w:jc w:val="both"/>
              <w:rPr>
                <w:rFonts w:cs="Arial"/>
                <w:szCs w:val="22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F52C2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r w:rsidR="002F52C2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</w:p>
          <w:p w:rsidR="00F5415F" w:rsidRPr="00203B4D" w:rsidRDefault="0096676C" w:rsidP="00F86890">
            <w:pPr>
              <w:tabs>
                <w:tab w:val="right" w:leader="underscore" w:pos="3758"/>
              </w:tabs>
              <w:jc w:val="both"/>
              <w:rPr>
                <w:rFonts w:cs="Arial"/>
                <w:sz w:val="16"/>
                <w:szCs w:val="16"/>
              </w:rPr>
            </w:pPr>
            <w:r>
              <w:tab/>
            </w:r>
          </w:p>
          <w:p w:rsidR="00F5415F" w:rsidRPr="00203B4D" w:rsidRDefault="00F5415F">
            <w:pPr>
              <w:tabs>
                <w:tab w:val="right" w:leader="underscore" w:pos="3960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F5415F">
            <w:pPr>
              <w:tabs>
                <w:tab w:val="right" w:leader="dot" w:pos="407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4634" w:type="dxa"/>
          </w:tcPr>
          <w:p w:rsidR="00F5415F" w:rsidRPr="00203B4D" w:rsidRDefault="006B7BD9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r>
              <w:t>Firma</w:t>
            </w:r>
          </w:p>
          <w:p w:rsidR="00F5415F" w:rsidRPr="00203B4D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F5415F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</w:p>
          <w:p w:rsidR="00F5415F" w:rsidRPr="00203B4D" w:rsidRDefault="0096676C" w:rsidP="00203B4D">
            <w:pPr>
              <w:tabs>
                <w:tab w:val="right" w:leader="underscore" w:pos="4085"/>
              </w:tabs>
              <w:jc w:val="both"/>
              <w:rPr>
                <w:rFonts w:cs="Arial"/>
                <w:sz w:val="16"/>
                <w:szCs w:val="16"/>
              </w:rPr>
            </w:pPr>
            <w:r>
              <w:tab/>
            </w:r>
          </w:p>
          <w:p w:rsidR="00DB06F2" w:rsidRPr="00203B4D" w:rsidRDefault="00CE2A2D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r w:rsidRPr="00CE2A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06F2" w:rsidRPr="00203B4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CE2A2D">
              <w:rPr>
                <w:rFonts w:cs="Arial"/>
                <w:szCs w:val="22"/>
                <w:highlight w:val="lightGray"/>
              </w:rPr>
            </w:r>
            <w:r w:rsidRPr="00CE2A2D">
              <w:rPr>
                <w:rFonts w:cs="Arial"/>
                <w:szCs w:val="22"/>
                <w:highlight w:val="lightGray"/>
              </w:rPr>
              <w:fldChar w:fldCharType="separate"/>
            </w:r>
            <w:r w:rsidR="00DB06F2">
              <w:rPr>
                <w:noProof/>
                <w:highlight w:val="lightGray"/>
              </w:rPr>
              <w:t>     </w:t>
            </w:r>
            <w:r>
              <w:fldChar w:fldCharType="end"/>
            </w:r>
            <w:r w:rsidR="00DB06F2">
              <w:t xml:space="preserve"> </w:t>
            </w:r>
          </w:p>
          <w:p w:rsidR="00F5415F" w:rsidRPr="00203B4D" w:rsidRDefault="00D608F5">
            <w:pPr>
              <w:tabs>
                <w:tab w:val="right" w:leader="dot" w:pos="4166"/>
              </w:tabs>
              <w:jc w:val="both"/>
              <w:rPr>
                <w:rFonts w:cs="Arial"/>
                <w:szCs w:val="22"/>
              </w:rPr>
            </w:pPr>
            <w:r>
              <w:t>[Azionista]</w:t>
            </w:r>
          </w:p>
        </w:tc>
      </w:tr>
    </w:tbl>
    <w:p w:rsidR="00427B4A" w:rsidRPr="00203B4D" w:rsidRDefault="00427B4A" w:rsidP="00623BBC">
      <w:pPr>
        <w:rPr>
          <w:rFonts w:cs="Arial"/>
          <w:szCs w:val="22"/>
        </w:rPr>
      </w:pPr>
    </w:p>
    <w:sectPr w:rsidR="00427B4A" w:rsidRPr="00203B4D" w:rsidSect="00203B4D">
      <w:headerReference w:type="default" r:id="rId7"/>
      <w:pgSz w:w="11906" w:h="16838" w:code="9"/>
      <w:pgMar w:top="709" w:right="1134" w:bottom="902" w:left="1389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4B" w:rsidRDefault="0092084B">
      <w:r>
        <w:separator/>
      </w:r>
    </w:p>
  </w:endnote>
  <w:endnote w:type="continuationSeparator" w:id="0">
    <w:p w:rsidR="0092084B" w:rsidRDefault="0092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4B" w:rsidRDefault="0092084B">
      <w:r>
        <w:separator/>
      </w:r>
    </w:p>
  </w:footnote>
  <w:footnote w:type="continuationSeparator" w:id="0">
    <w:p w:rsidR="0092084B" w:rsidRDefault="0092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5F" w:rsidRDefault="00623BBC">
    <w:pPr>
      <w:pStyle w:val="Header"/>
      <w:rPr>
        <w:rStyle w:val="PageNumber"/>
      </w:rPr>
    </w:pPr>
    <w:r>
      <w:tab/>
    </w:r>
    <w:r>
      <w:tab/>
    </w:r>
    <w:r w:rsidR="00CE2A2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E2A2D">
      <w:rPr>
        <w:rStyle w:val="PageNumber"/>
      </w:rPr>
      <w:fldChar w:fldCharType="separate"/>
    </w:r>
    <w:r>
      <w:rPr>
        <w:rStyle w:val="PageNumber"/>
        <w:noProof/>
      </w:rPr>
      <w:t>2</w:t>
    </w:r>
    <w:r w:rsidR="00CE2A2D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164"/>
    <w:multiLevelType w:val="hybridMultilevel"/>
    <w:tmpl w:val="C04006CE"/>
    <w:lvl w:ilvl="0" w:tplc="77D4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0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87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40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C7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04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9E2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C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43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52B27"/>
    <w:multiLevelType w:val="multilevel"/>
    <w:tmpl w:val="A81E12F0"/>
    <w:lvl w:ilvl="0">
      <w:start w:val="1"/>
      <w:numFmt w:val="decimal"/>
      <w:pStyle w:val="Heading1"/>
      <w:lvlText w:val="%1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">
    <w:nsid w:val="33B85A0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22C32D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2A75A1"/>
    <w:multiLevelType w:val="hybridMultilevel"/>
    <w:tmpl w:val="D19ABFB8"/>
    <w:lvl w:ilvl="0" w:tplc="90B29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C1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29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CD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6C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E1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A1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02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8F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0060A7"/>
    <w:multiLevelType w:val="multilevel"/>
    <w:tmpl w:val="92EA7D50"/>
    <w:lvl w:ilvl="0">
      <w:start w:val="1"/>
      <w:numFmt w:val="decimal"/>
      <w:pStyle w:val="Numerieru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erieru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FF03B96"/>
    <w:multiLevelType w:val="hybridMultilevel"/>
    <w:tmpl w:val="4DFAF9B2"/>
    <w:lvl w:ilvl="0" w:tplc="6032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6E4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6F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AE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E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2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2D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6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0E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54907"/>
    <w:multiLevelType w:val="hybridMultilevel"/>
    <w:tmpl w:val="D19ABFB8"/>
    <w:lvl w:ilvl="0" w:tplc="D3D653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867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C7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29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B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C1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0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CC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2F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3E"/>
    <w:rsid w:val="00010069"/>
    <w:rsid w:val="00010547"/>
    <w:rsid w:val="00027D79"/>
    <w:rsid w:val="00037E4D"/>
    <w:rsid w:val="000661AF"/>
    <w:rsid w:val="000770A2"/>
    <w:rsid w:val="00087020"/>
    <w:rsid w:val="000A1B8A"/>
    <w:rsid w:val="00103A92"/>
    <w:rsid w:val="00163E40"/>
    <w:rsid w:val="001946D2"/>
    <w:rsid w:val="001B64A9"/>
    <w:rsid w:val="00203B4D"/>
    <w:rsid w:val="00217F58"/>
    <w:rsid w:val="0026054C"/>
    <w:rsid w:val="002B16A7"/>
    <w:rsid w:val="002F52C2"/>
    <w:rsid w:val="00427B4A"/>
    <w:rsid w:val="004451A8"/>
    <w:rsid w:val="004852F9"/>
    <w:rsid w:val="004E0254"/>
    <w:rsid w:val="005014DE"/>
    <w:rsid w:val="00516ED9"/>
    <w:rsid w:val="005B37CE"/>
    <w:rsid w:val="005D3A80"/>
    <w:rsid w:val="005D6F0D"/>
    <w:rsid w:val="00623BBC"/>
    <w:rsid w:val="006B7BD9"/>
    <w:rsid w:val="006C541E"/>
    <w:rsid w:val="00737464"/>
    <w:rsid w:val="007F3A7D"/>
    <w:rsid w:val="00823485"/>
    <w:rsid w:val="00877440"/>
    <w:rsid w:val="00881B79"/>
    <w:rsid w:val="00903F54"/>
    <w:rsid w:val="009103F5"/>
    <w:rsid w:val="0092084B"/>
    <w:rsid w:val="00921F83"/>
    <w:rsid w:val="00923419"/>
    <w:rsid w:val="0094153A"/>
    <w:rsid w:val="0096676C"/>
    <w:rsid w:val="00972420"/>
    <w:rsid w:val="009E2C7C"/>
    <w:rsid w:val="00A17D90"/>
    <w:rsid w:val="00A21B13"/>
    <w:rsid w:val="00A53C3C"/>
    <w:rsid w:val="00AA008F"/>
    <w:rsid w:val="00B00AB3"/>
    <w:rsid w:val="00C26BA6"/>
    <w:rsid w:val="00C81519"/>
    <w:rsid w:val="00CE2A2D"/>
    <w:rsid w:val="00CF6902"/>
    <w:rsid w:val="00D2105F"/>
    <w:rsid w:val="00D608F5"/>
    <w:rsid w:val="00D63C9C"/>
    <w:rsid w:val="00DB06F2"/>
    <w:rsid w:val="00DD4E23"/>
    <w:rsid w:val="00E12068"/>
    <w:rsid w:val="00E35BD7"/>
    <w:rsid w:val="00E8233E"/>
    <w:rsid w:val="00F0690D"/>
    <w:rsid w:val="00F5415F"/>
    <w:rsid w:val="00F8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2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E2A2D"/>
    <w:pPr>
      <w:numPr>
        <w:numId w:val="7"/>
      </w:numPr>
      <w:tabs>
        <w:tab w:val="clear" w:pos="999"/>
        <w:tab w:val="num" w:pos="567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CE2A2D"/>
    <w:pPr>
      <w:numPr>
        <w:ilvl w:val="1"/>
        <w:numId w:val="8"/>
      </w:numPr>
      <w:tabs>
        <w:tab w:val="clear" w:pos="1143"/>
        <w:tab w:val="num" w:pos="1276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Indent"/>
    <w:qFormat/>
    <w:rsid w:val="00CE2A2D"/>
    <w:pPr>
      <w:numPr>
        <w:ilvl w:val="2"/>
        <w:numId w:val="9"/>
      </w:numPr>
      <w:tabs>
        <w:tab w:val="clear" w:pos="1287"/>
        <w:tab w:val="num" w:pos="1843"/>
      </w:tabs>
      <w:overflowPunct w:val="0"/>
      <w:autoSpaceDE w:val="0"/>
      <w:autoSpaceDN w:val="0"/>
      <w:adjustRightInd w:val="0"/>
      <w:spacing w:after="120"/>
      <w:ind w:left="1843" w:hanging="567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CE2A2D"/>
    <w:pPr>
      <w:keepNext/>
      <w:tabs>
        <w:tab w:val="left" w:pos="3060"/>
        <w:tab w:val="left" w:pos="5400"/>
        <w:tab w:val="left" w:pos="7380"/>
      </w:tabs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E2A2D"/>
    <w:pPr>
      <w:keepNext/>
      <w:spacing w:before="3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CE2A2D"/>
    <w:pPr>
      <w:ind w:left="708"/>
    </w:pPr>
  </w:style>
  <w:style w:type="paragraph" w:styleId="Header">
    <w:name w:val="header"/>
    <w:basedOn w:val="Normal"/>
    <w:semiHidden/>
    <w:rsid w:val="00CE2A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E2A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CE2A2D"/>
    <w:rPr>
      <w:rFonts w:ascii="Arial" w:hAnsi="Arial"/>
      <w:sz w:val="16"/>
    </w:rPr>
  </w:style>
  <w:style w:type="paragraph" w:styleId="Title">
    <w:name w:val="Title"/>
    <w:basedOn w:val="Normal"/>
    <w:qFormat/>
    <w:rsid w:val="00CE2A2D"/>
    <w:pPr>
      <w:jc w:val="center"/>
    </w:pPr>
    <w:rPr>
      <w:rFonts w:cs="Arial"/>
      <w:b/>
      <w:sz w:val="28"/>
      <w:szCs w:val="28"/>
    </w:rPr>
  </w:style>
  <w:style w:type="paragraph" w:customStyle="1" w:styleId="Numerierung1">
    <w:name w:val="Numerierung1"/>
    <w:basedOn w:val="Normal"/>
    <w:rsid w:val="00CE2A2D"/>
    <w:pPr>
      <w:numPr>
        <w:numId w:val="5"/>
      </w:numPr>
      <w:spacing w:after="360"/>
    </w:pPr>
    <w:rPr>
      <w:rFonts w:cs="Arial"/>
    </w:rPr>
  </w:style>
  <w:style w:type="paragraph" w:customStyle="1" w:styleId="Numerierung2">
    <w:name w:val="Numerierung2"/>
    <w:basedOn w:val="Normal"/>
    <w:rsid w:val="00CE2A2D"/>
    <w:pPr>
      <w:keepLines/>
      <w:tabs>
        <w:tab w:val="num" w:pos="1320"/>
      </w:tabs>
      <w:spacing w:after="240"/>
      <w:ind w:left="1321" w:hanging="771"/>
    </w:pPr>
    <w:rPr>
      <w:rFonts w:cs="Arial"/>
    </w:rPr>
  </w:style>
  <w:style w:type="paragraph" w:styleId="BodyText">
    <w:name w:val="Body Text"/>
    <w:basedOn w:val="Normal"/>
    <w:semiHidden/>
    <w:rsid w:val="00CE2A2D"/>
    <w:pPr>
      <w:tabs>
        <w:tab w:val="left" w:pos="3060"/>
        <w:tab w:val="left" w:pos="4680"/>
        <w:tab w:val="left" w:pos="6840"/>
      </w:tabs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A9"/>
    <w:rPr>
      <w:rFonts w:ascii="Segoe UI" w:hAnsi="Segoe UI" w:cs="Segoe UI"/>
      <w:sz w:val="18"/>
      <w:szCs w:val="18"/>
      <w:lang w:eastAsia="it-IT"/>
    </w:rPr>
  </w:style>
  <w:style w:type="table" w:styleId="TableGrid">
    <w:name w:val="Table Grid"/>
    <w:basedOn w:val="TableNormal"/>
    <w:uiPriority w:val="59"/>
    <w:rsid w:val="00A2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numPr>
        <w:numId w:val="7"/>
      </w:numPr>
      <w:tabs>
        <w:tab w:val="clear" w:pos="999"/>
        <w:tab w:val="num" w:pos="567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0"/>
    </w:pPr>
    <w:rPr>
      <w:b/>
      <w:szCs w:val="20"/>
      <w:lang w:val="de-DE"/>
    </w:rPr>
  </w:style>
  <w:style w:type="paragraph" w:styleId="Titre2">
    <w:name w:val="heading 2"/>
    <w:basedOn w:val="Normal"/>
    <w:next w:val="Normal"/>
    <w:qFormat/>
    <w:pPr>
      <w:numPr>
        <w:ilvl w:val="1"/>
        <w:numId w:val="8"/>
      </w:numPr>
      <w:tabs>
        <w:tab w:val="clear" w:pos="1143"/>
        <w:tab w:val="num" w:pos="1276"/>
      </w:tabs>
      <w:overflowPunct w:val="0"/>
      <w:autoSpaceDE w:val="0"/>
      <w:autoSpaceDN w:val="0"/>
      <w:adjustRightInd w:val="0"/>
      <w:spacing w:before="240" w:after="240"/>
      <w:ind w:left="567" w:hanging="567"/>
      <w:textAlignment w:val="baseline"/>
      <w:outlineLvl w:val="1"/>
    </w:pPr>
    <w:rPr>
      <w:rFonts w:cs="Arial"/>
      <w:b/>
      <w:bCs/>
      <w:szCs w:val="20"/>
      <w:lang w:val="de-DE"/>
    </w:rPr>
  </w:style>
  <w:style w:type="paragraph" w:styleId="Titre3">
    <w:name w:val="heading 3"/>
    <w:basedOn w:val="Normal"/>
    <w:next w:val="Retraitnormal"/>
    <w:qFormat/>
    <w:pPr>
      <w:numPr>
        <w:ilvl w:val="2"/>
        <w:numId w:val="9"/>
      </w:numPr>
      <w:tabs>
        <w:tab w:val="clear" w:pos="1287"/>
        <w:tab w:val="num" w:pos="1843"/>
      </w:tabs>
      <w:overflowPunct w:val="0"/>
      <w:autoSpaceDE w:val="0"/>
      <w:autoSpaceDN w:val="0"/>
      <w:adjustRightInd w:val="0"/>
      <w:spacing w:after="120"/>
      <w:ind w:left="1843" w:hanging="567"/>
      <w:textAlignment w:val="baseline"/>
      <w:outlineLvl w:val="2"/>
    </w:pPr>
    <w:rPr>
      <w:szCs w:val="20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  <w:tab w:val="left" w:pos="5400"/>
        <w:tab w:val="left" w:pos="7380"/>
      </w:tabs>
      <w:ind w:left="360" w:hanging="360"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pPr>
      <w:keepNext/>
      <w:spacing w:before="360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Pr>
      <w:rFonts w:ascii="Arial" w:hAnsi="Arial"/>
      <w:sz w:val="16"/>
    </w:rPr>
  </w:style>
  <w:style w:type="paragraph" w:styleId="Titre">
    <w:name w:val="Title"/>
    <w:basedOn w:val="Normal"/>
    <w:qFormat/>
    <w:pPr>
      <w:jc w:val="center"/>
    </w:pPr>
    <w:rPr>
      <w:rFonts w:cs="Arial"/>
      <w:b/>
      <w:sz w:val="28"/>
      <w:szCs w:val="28"/>
    </w:rPr>
  </w:style>
  <w:style w:type="paragraph" w:customStyle="1" w:styleId="Numerierung1">
    <w:name w:val="Numerierung1"/>
    <w:basedOn w:val="Normal"/>
    <w:pPr>
      <w:numPr>
        <w:numId w:val="5"/>
      </w:numPr>
      <w:spacing w:after="360"/>
    </w:pPr>
    <w:rPr>
      <w:rFonts w:cs="Arial"/>
    </w:rPr>
  </w:style>
  <w:style w:type="paragraph" w:customStyle="1" w:styleId="Numerierung2">
    <w:name w:val="Numerierung2"/>
    <w:basedOn w:val="Normal"/>
    <w:pPr>
      <w:keepLines/>
      <w:tabs>
        <w:tab w:val="num" w:pos="1320"/>
      </w:tabs>
      <w:spacing w:after="240"/>
      <w:ind w:left="1321" w:hanging="771"/>
    </w:pPr>
    <w:rPr>
      <w:rFonts w:cs="Arial"/>
    </w:rPr>
  </w:style>
  <w:style w:type="paragraph" w:styleId="Corpsdetexte">
    <w:name w:val="Body Text"/>
    <w:basedOn w:val="Normal"/>
    <w:semiHidden/>
    <w:pPr>
      <w:tabs>
        <w:tab w:val="left" w:pos="3060"/>
        <w:tab w:val="left" w:pos="4680"/>
        <w:tab w:val="left" w:pos="6840"/>
      </w:tabs>
      <w:spacing w:line="360" w:lineRule="auto"/>
    </w:pPr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A9"/>
    <w:rPr>
      <w:rFonts w:ascii="Segoe UI" w:hAnsi="Segoe UI" w:cs="Segoe UI"/>
      <w:sz w:val="18"/>
      <w:szCs w:val="18"/>
      <w:lang w:eastAsia="de-DE"/>
    </w:rPr>
  </w:style>
  <w:style w:type="table" w:styleId="Grilledutableau">
    <w:name w:val="Table Grid"/>
    <w:basedOn w:val="TableauNormal"/>
    <w:uiPriority w:val="59"/>
    <w:rsid w:val="00A2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Vorlagen%202012\Deutsch\Formular%20Erwerb%20Inhaberakti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Erwerb Inhaberaktien.dotx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WB</vt:lpstr>
      <vt:lpstr>Formular WB</vt:lpstr>
    </vt:vector>
  </TitlesOfParts>
  <Company>Dr. Jur. Josef Bollag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WB</dc:title>
  <dc:creator>Andrea Pocuca</dc:creator>
  <cp:keywords>Compliance</cp:keywords>
  <cp:lastModifiedBy>ELLECI</cp:lastModifiedBy>
  <cp:revision>2</cp:revision>
  <cp:lastPrinted>2015-08-26T11:48:00Z</cp:lastPrinted>
  <dcterms:created xsi:type="dcterms:W3CDTF">2016-06-03T12:30:00Z</dcterms:created>
  <dcterms:modified xsi:type="dcterms:W3CDTF">2016-06-03T12:30:00Z</dcterms:modified>
  <cp:category>Vorlage, Compliance</cp:category>
</cp:coreProperties>
</file>