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B" w:rsidRPr="005A1F51" w:rsidRDefault="00AC19B2" w:rsidP="00F34CBB">
      <w:pPr>
        <w:tabs>
          <w:tab w:val="right" w:leader="underscore" w:pos="3410"/>
          <w:tab w:val="right" w:leader="underscore" w:pos="9128"/>
        </w:tabs>
        <w:spacing w:before="120" w:after="120"/>
        <w:rPr>
          <w:szCs w:val="22"/>
        </w:rPr>
      </w:pPr>
      <w:r>
        <w:rPr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CBB" w:rsidRPr="005A1F51"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 w:rsidR="002658BE">
        <w:rPr>
          <w:noProof/>
          <w:szCs w:val="22"/>
          <w:highlight w:val="lightGray"/>
        </w:rPr>
        <w:t> </w:t>
      </w:r>
      <w:r w:rsidR="002658BE">
        <w:rPr>
          <w:noProof/>
          <w:szCs w:val="22"/>
          <w:highlight w:val="lightGray"/>
        </w:rPr>
        <w:t> </w:t>
      </w:r>
      <w:r w:rsidR="002658BE">
        <w:rPr>
          <w:noProof/>
          <w:szCs w:val="22"/>
          <w:highlight w:val="lightGray"/>
        </w:rPr>
        <w:t> </w:t>
      </w:r>
      <w:r w:rsidR="002658BE">
        <w:rPr>
          <w:noProof/>
          <w:szCs w:val="22"/>
          <w:highlight w:val="lightGray"/>
        </w:rPr>
        <w:t> </w:t>
      </w:r>
      <w:r w:rsidR="002658BE">
        <w:rPr>
          <w:noProof/>
          <w:szCs w:val="22"/>
          <w:highlight w:val="lightGray"/>
        </w:rPr>
        <w:t> </w:t>
      </w:r>
      <w:r>
        <w:fldChar w:fldCharType="end"/>
      </w:r>
      <w:r w:rsidR="00F34CBB">
        <w:t xml:space="preserve"> [Nome della società]</w:t>
      </w:r>
    </w:p>
    <w:p w:rsidR="00F5415F" w:rsidRPr="005A1F51" w:rsidRDefault="005A1F51">
      <w:pPr>
        <w:pStyle w:val="Titre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</w:rPr>
        <w:t>Formulario di annuncio AED</w:t>
      </w:r>
    </w:p>
    <w:p w:rsidR="00F5415F" w:rsidRPr="007208B3" w:rsidRDefault="005A1F51">
      <w:pPr>
        <w:pBdr>
          <w:bottom w:val="single" w:sz="4" w:space="1" w:color="auto"/>
        </w:pBdr>
        <w:rPr>
          <w:rFonts w:cs="Arial"/>
          <w:szCs w:val="22"/>
        </w:rPr>
      </w:pPr>
      <w:r>
        <w:t>Obbligo di notifica per l‘avente economicamente diritto (AED) che raggiunge o supera il limite del 25% del capitale azionario o dei voti, conformemente all'art. 697j segg. e 790a CO</w:t>
      </w:r>
    </w:p>
    <w:p w:rsidR="00F5415F" w:rsidRPr="00815971" w:rsidRDefault="007208B3">
      <w:pPr>
        <w:pStyle w:val="Titre1"/>
        <w:numPr>
          <w:ilvl w:val="0"/>
          <w:numId w:val="0"/>
        </w:numPr>
        <w:rPr>
          <w:rFonts w:cs="Arial"/>
          <w:b w:val="0"/>
          <w:szCs w:val="22"/>
        </w:rPr>
      </w:pPr>
      <w:r>
        <w:rPr>
          <w:b w:val="0"/>
        </w:rPr>
        <w:t>Il/la sottoscritto(a):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6860"/>
      </w:tblGrid>
      <w:tr w:rsidR="002024F9" w:rsidRPr="00815971" w:rsidTr="006369E4">
        <w:tc>
          <w:tcPr>
            <w:tcW w:w="1398" w:type="pct"/>
            <w:vAlign w:val="bottom"/>
          </w:tcPr>
          <w:p w:rsidR="002024F9" w:rsidRPr="00815971" w:rsidRDefault="002024F9" w:rsidP="007208B3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Nome/Società</w:t>
            </w:r>
          </w:p>
        </w:tc>
        <w:tc>
          <w:tcPr>
            <w:tcW w:w="3602" w:type="pct"/>
          </w:tcPr>
          <w:p w:rsidR="002024F9" w:rsidRPr="00815971" w:rsidRDefault="00AC19B2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24F9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0" w:name="Text2"/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bookmarkEnd w:id="0"/>
          </w:p>
        </w:tc>
      </w:tr>
      <w:tr w:rsidR="002024F9" w:rsidRPr="00815971" w:rsidTr="006369E4">
        <w:tc>
          <w:tcPr>
            <w:tcW w:w="1398" w:type="pct"/>
            <w:vAlign w:val="bottom"/>
          </w:tcPr>
          <w:p w:rsidR="002024F9" w:rsidRPr="00815971" w:rsidRDefault="007208B3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Via, n.</w:t>
            </w:r>
          </w:p>
        </w:tc>
        <w:tc>
          <w:tcPr>
            <w:tcW w:w="3602" w:type="pct"/>
          </w:tcPr>
          <w:p w:rsidR="002024F9" w:rsidRPr="00815971" w:rsidRDefault="00AC19B2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024F9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1" w:name="Text5"/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bookmarkEnd w:id="1"/>
          </w:p>
        </w:tc>
      </w:tr>
      <w:tr w:rsidR="002024F9" w:rsidRPr="00815971" w:rsidTr="006369E4">
        <w:tc>
          <w:tcPr>
            <w:tcW w:w="1398" w:type="pct"/>
            <w:vAlign w:val="bottom"/>
          </w:tcPr>
          <w:p w:rsidR="002024F9" w:rsidRPr="00815971" w:rsidRDefault="007208B3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Luogo</w:t>
            </w:r>
          </w:p>
        </w:tc>
        <w:tc>
          <w:tcPr>
            <w:tcW w:w="3602" w:type="pct"/>
          </w:tcPr>
          <w:p w:rsidR="002024F9" w:rsidRPr="00815971" w:rsidRDefault="00AC19B2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024F9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2" w:name="Text6"/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bookmarkEnd w:id="2"/>
          </w:p>
        </w:tc>
      </w:tr>
      <w:tr w:rsidR="002024F9" w:rsidRPr="00815971" w:rsidTr="006369E4">
        <w:tc>
          <w:tcPr>
            <w:tcW w:w="1398" w:type="pct"/>
            <w:vAlign w:val="bottom"/>
          </w:tcPr>
          <w:p w:rsidR="002024F9" w:rsidRPr="00815971" w:rsidRDefault="007208B3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Paese</w:t>
            </w:r>
          </w:p>
        </w:tc>
        <w:tc>
          <w:tcPr>
            <w:tcW w:w="3602" w:type="pct"/>
          </w:tcPr>
          <w:p w:rsidR="002024F9" w:rsidRPr="00815971" w:rsidRDefault="00AC19B2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24F9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3" w:name="Text7"/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bookmarkEnd w:id="3"/>
          </w:p>
        </w:tc>
      </w:tr>
    </w:tbl>
    <w:p w:rsidR="002024F9" w:rsidRPr="00815971" w:rsidRDefault="002024F9" w:rsidP="007772C4">
      <w:pPr>
        <w:rPr>
          <w:rFonts w:cs="Arial"/>
          <w:szCs w:val="22"/>
        </w:rPr>
      </w:pPr>
    </w:p>
    <w:p w:rsidR="002B2F35" w:rsidRPr="00815971" w:rsidRDefault="00DF0328" w:rsidP="00623BBC">
      <w:pPr>
        <w:rPr>
          <w:rFonts w:cs="Arial"/>
          <w:szCs w:val="22"/>
        </w:rPr>
      </w:pPr>
      <w:r>
        <w:t>Dichiara con la présente: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30"/>
      </w:tblGrid>
      <w:tr w:rsidR="007772C4" w:rsidRPr="00BA121F" w:rsidTr="00866E43">
        <w:trPr>
          <w:cantSplit/>
        </w:trPr>
        <w:tc>
          <w:tcPr>
            <w:tcW w:w="426" w:type="dxa"/>
          </w:tcPr>
          <w:p w:rsidR="007772C4" w:rsidRPr="00815971" w:rsidRDefault="00AC19B2" w:rsidP="00AF0BF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 w:rsidRPr="00815971">
              <w:rPr>
                <w:rFonts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2C4" w:rsidRPr="00815971">
              <w:rPr>
                <w:rFonts w:cs="Arial"/>
                <w:szCs w:val="22"/>
              </w:rPr>
              <w:instrText xml:space="preserve"> FORMCHECKBOX </w:instrText>
            </w:r>
            <w:r w:rsidR="00170898">
              <w:rPr>
                <w:rFonts w:cs="Arial"/>
                <w:szCs w:val="22"/>
              </w:rPr>
            </w:r>
            <w:r w:rsidR="00170898">
              <w:rPr>
                <w:rFonts w:cs="Arial"/>
                <w:szCs w:val="22"/>
              </w:rPr>
              <w:fldChar w:fldCharType="separate"/>
            </w:r>
            <w:r w:rsidRPr="008159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930" w:type="dxa"/>
            <w:vAlign w:val="bottom"/>
          </w:tcPr>
          <w:p w:rsidR="007772C4" w:rsidRPr="00DF0328" w:rsidRDefault="00DF0328" w:rsidP="00E904E0">
            <w:pPr>
              <w:pStyle w:val="En-tte"/>
              <w:tabs>
                <w:tab w:val="clear" w:pos="4536"/>
                <w:tab w:val="clear" w:pos="9072"/>
                <w:tab w:val="right" w:leader="underscore" w:pos="5648"/>
              </w:tabs>
              <w:spacing w:before="80" w:after="80"/>
              <w:rPr>
                <w:rFonts w:cs="Arial"/>
                <w:szCs w:val="22"/>
              </w:rPr>
            </w:pPr>
            <w:r>
              <w:t>di essere lui stesso l'AED in qualità di azionista/socio</w:t>
            </w:r>
          </w:p>
        </w:tc>
      </w:tr>
      <w:tr w:rsidR="007772C4" w:rsidRPr="00BA121F" w:rsidTr="00866E43">
        <w:trPr>
          <w:cantSplit/>
        </w:trPr>
        <w:tc>
          <w:tcPr>
            <w:tcW w:w="426" w:type="dxa"/>
          </w:tcPr>
          <w:p w:rsidR="007772C4" w:rsidRPr="00815971" w:rsidRDefault="00AC19B2" w:rsidP="00AF0BF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 w:rsidRPr="00815971">
              <w:rPr>
                <w:rFonts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2C4" w:rsidRPr="00815971">
              <w:rPr>
                <w:rFonts w:cs="Arial"/>
                <w:szCs w:val="22"/>
              </w:rPr>
              <w:instrText xml:space="preserve"> FORMCHECKBOX </w:instrText>
            </w:r>
            <w:r w:rsidR="00170898">
              <w:rPr>
                <w:rFonts w:cs="Arial"/>
                <w:szCs w:val="22"/>
              </w:rPr>
            </w:r>
            <w:r w:rsidR="00170898">
              <w:rPr>
                <w:rFonts w:cs="Arial"/>
                <w:szCs w:val="22"/>
              </w:rPr>
              <w:fldChar w:fldCharType="separate"/>
            </w:r>
            <w:r w:rsidRPr="008159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930" w:type="dxa"/>
            <w:vAlign w:val="bottom"/>
          </w:tcPr>
          <w:p w:rsidR="007772C4" w:rsidRPr="008724C7" w:rsidRDefault="008724C7" w:rsidP="00AF0BF1">
            <w:pPr>
              <w:pStyle w:val="En-tte"/>
              <w:tabs>
                <w:tab w:val="clear" w:pos="4536"/>
                <w:tab w:val="clear" w:pos="9072"/>
                <w:tab w:val="right" w:leader="underscore" w:pos="5648"/>
              </w:tabs>
              <w:spacing w:before="80" w:after="80"/>
              <w:rPr>
                <w:rFonts w:cs="Arial"/>
                <w:szCs w:val="22"/>
              </w:rPr>
            </w:pPr>
            <w:r>
              <w:t>che l'AED è la persona seguente:</w:t>
            </w:r>
          </w:p>
        </w:tc>
      </w:tr>
    </w:tbl>
    <w:p w:rsidR="007772C4" w:rsidRPr="008724C7" w:rsidRDefault="007772C4" w:rsidP="007772C4">
      <w:pPr>
        <w:rPr>
          <w:rFonts w:cs="Arial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6864"/>
      </w:tblGrid>
      <w:tr w:rsidR="00AF0BF1" w:rsidRPr="00815971" w:rsidTr="006369E4">
        <w:tc>
          <w:tcPr>
            <w:tcW w:w="1396" w:type="pct"/>
            <w:vAlign w:val="bottom"/>
          </w:tcPr>
          <w:p w:rsidR="00AF0BF1" w:rsidRPr="00815971" w:rsidRDefault="00AF0BF1" w:rsidP="008724C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Nome</w:t>
            </w:r>
          </w:p>
        </w:tc>
        <w:tc>
          <w:tcPr>
            <w:tcW w:w="3604" w:type="pct"/>
          </w:tcPr>
          <w:p w:rsidR="00AF0BF1" w:rsidRPr="00815971" w:rsidRDefault="00AC19B2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0BF1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</w:tr>
      <w:tr w:rsidR="00AF0BF1" w:rsidRPr="00815971" w:rsidTr="006369E4">
        <w:tc>
          <w:tcPr>
            <w:tcW w:w="1396" w:type="pct"/>
            <w:vAlign w:val="bottom"/>
          </w:tcPr>
          <w:p w:rsidR="00AF0BF1" w:rsidRPr="00815971" w:rsidRDefault="008724C7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Via, n.</w:t>
            </w:r>
          </w:p>
        </w:tc>
        <w:tc>
          <w:tcPr>
            <w:tcW w:w="3604" w:type="pct"/>
          </w:tcPr>
          <w:p w:rsidR="00AF0BF1" w:rsidRPr="00815971" w:rsidRDefault="00AC19B2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F0BF1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</w:tr>
      <w:tr w:rsidR="00AF0BF1" w:rsidRPr="00815971" w:rsidTr="006369E4">
        <w:tc>
          <w:tcPr>
            <w:tcW w:w="1396" w:type="pct"/>
            <w:vAlign w:val="bottom"/>
          </w:tcPr>
          <w:p w:rsidR="00AF0BF1" w:rsidRPr="00815971" w:rsidRDefault="008724C7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Luogo</w:t>
            </w:r>
          </w:p>
        </w:tc>
        <w:tc>
          <w:tcPr>
            <w:tcW w:w="3604" w:type="pct"/>
          </w:tcPr>
          <w:p w:rsidR="00AF0BF1" w:rsidRPr="00815971" w:rsidRDefault="00AC19B2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0BF1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</w:tr>
      <w:tr w:rsidR="00AF0BF1" w:rsidRPr="00815971" w:rsidTr="006369E4">
        <w:tc>
          <w:tcPr>
            <w:tcW w:w="1396" w:type="pct"/>
            <w:vAlign w:val="bottom"/>
          </w:tcPr>
          <w:p w:rsidR="00AF0BF1" w:rsidRPr="00815971" w:rsidRDefault="008724C7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Paese</w:t>
            </w:r>
          </w:p>
        </w:tc>
        <w:tc>
          <w:tcPr>
            <w:tcW w:w="3604" w:type="pct"/>
          </w:tcPr>
          <w:p w:rsidR="00AF0BF1" w:rsidRPr="00815971" w:rsidRDefault="00AC19B2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F0BF1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</w:tr>
    </w:tbl>
    <w:p w:rsidR="00AF0BF1" w:rsidRPr="00815971" w:rsidRDefault="00AF0BF1" w:rsidP="007772C4">
      <w:pPr>
        <w:rPr>
          <w:rFonts w:cs="Arial"/>
          <w:szCs w:val="22"/>
        </w:rPr>
      </w:pPr>
    </w:p>
    <w:p w:rsidR="00623BBC" w:rsidRPr="00BB011A" w:rsidRDefault="00BB011A" w:rsidP="00E904E0">
      <w:pPr>
        <w:jc w:val="both"/>
        <w:rPr>
          <w:rFonts w:cs="Arial"/>
          <w:szCs w:val="22"/>
        </w:rPr>
      </w:pPr>
      <w:r>
        <w:t>Dichiara inoltre che la persona sopracitata è l’AED delle azioni/partecipazioni come segue:</w:t>
      </w:r>
    </w:p>
    <w:p w:rsidR="00070738" w:rsidRPr="00BB011A" w:rsidRDefault="00070738" w:rsidP="00623BBC">
      <w:pPr>
        <w:rPr>
          <w:rFonts w:cs="Arial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908"/>
        <w:gridCol w:w="3104"/>
        <w:gridCol w:w="2868"/>
      </w:tblGrid>
      <w:tr w:rsidR="008F7BEB" w:rsidRPr="00815971" w:rsidTr="006369E4">
        <w:tc>
          <w:tcPr>
            <w:tcW w:w="1387" w:type="pct"/>
            <w:vAlign w:val="bottom"/>
          </w:tcPr>
          <w:p w:rsidR="008F7BEB" w:rsidRPr="008724C7" w:rsidRDefault="008724C7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Numero di azioni al/i portatore/i</w:t>
            </w:r>
          </w:p>
        </w:tc>
        <w:tc>
          <w:tcPr>
            <w:tcW w:w="477" w:type="pct"/>
          </w:tcPr>
          <w:p w:rsidR="008F7BEB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7BEB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630" w:type="pct"/>
          </w:tcPr>
          <w:p w:rsidR="008F7BEB" w:rsidRPr="00815971" w:rsidRDefault="008724C7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e quindi</w:t>
            </w:r>
          </w:p>
        </w:tc>
        <w:tc>
          <w:tcPr>
            <w:tcW w:w="1506" w:type="pct"/>
          </w:tcPr>
          <w:p w:rsidR="008F7BEB" w:rsidRPr="00815971" w:rsidRDefault="00AC19B2" w:rsidP="008724C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7BEB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r w:rsidR="008F7BEB">
              <w:t xml:space="preserve"> % della società</w:t>
            </w:r>
          </w:p>
        </w:tc>
      </w:tr>
      <w:tr w:rsidR="008F7BEB" w:rsidRPr="00815971" w:rsidTr="006369E4">
        <w:tc>
          <w:tcPr>
            <w:tcW w:w="1387" w:type="pct"/>
            <w:vAlign w:val="bottom"/>
          </w:tcPr>
          <w:p w:rsidR="008F7BEB" w:rsidRPr="00815971" w:rsidRDefault="008F7BEB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477" w:type="pct"/>
          </w:tcPr>
          <w:p w:rsidR="008F7BEB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7BEB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630" w:type="pct"/>
          </w:tcPr>
          <w:p w:rsidR="008F7BEB" w:rsidRPr="00815971" w:rsidRDefault="00E904E0" w:rsidP="00E904E0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N° di voti della società =</w:t>
            </w:r>
          </w:p>
        </w:tc>
        <w:tc>
          <w:tcPr>
            <w:tcW w:w="1506" w:type="pct"/>
          </w:tcPr>
          <w:p w:rsidR="008F7BEB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7BEB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r w:rsidR="008F7BEB">
              <w:t xml:space="preserve"> % della società</w:t>
            </w:r>
          </w:p>
        </w:tc>
      </w:tr>
      <w:tr w:rsidR="008F7BEB" w:rsidRPr="00815971" w:rsidTr="006369E4">
        <w:tc>
          <w:tcPr>
            <w:tcW w:w="1387" w:type="pct"/>
            <w:vAlign w:val="bottom"/>
          </w:tcPr>
          <w:p w:rsidR="008F7BEB" w:rsidRPr="00815971" w:rsidRDefault="008F7BEB" w:rsidP="00236963">
            <w:pPr>
              <w:rPr>
                <w:rFonts w:cs="Arial"/>
                <w:szCs w:val="22"/>
              </w:rPr>
            </w:pPr>
          </w:p>
        </w:tc>
        <w:tc>
          <w:tcPr>
            <w:tcW w:w="477" w:type="pct"/>
          </w:tcPr>
          <w:p w:rsidR="008F7BEB" w:rsidRPr="00815971" w:rsidRDefault="008F7BEB" w:rsidP="00236963">
            <w:pPr>
              <w:rPr>
                <w:rFonts w:cs="Arial"/>
                <w:szCs w:val="22"/>
                <w:highlight w:val="lightGray"/>
              </w:rPr>
            </w:pPr>
          </w:p>
        </w:tc>
        <w:tc>
          <w:tcPr>
            <w:tcW w:w="1630" w:type="pct"/>
          </w:tcPr>
          <w:p w:rsidR="008F7BEB" w:rsidRPr="00815971" w:rsidRDefault="008F7BEB" w:rsidP="00236963">
            <w:pPr>
              <w:rPr>
                <w:rFonts w:cs="Arial"/>
                <w:szCs w:val="22"/>
              </w:rPr>
            </w:pPr>
          </w:p>
        </w:tc>
        <w:tc>
          <w:tcPr>
            <w:tcW w:w="1506" w:type="pct"/>
          </w:tcPr>
          <w:p w:rsidR="008F7BEB" w:rsidRPr="00815971" w:rsidRDefault="008F7BEB" w:rsidP="00236963">
            <w:pPr>
              <w:rPr>
                <w:rFonts w:cs="Arial"/>
                <w:szCs w:val="22"/>
                <w:highlight w:val="lightGray"/>
              </w:rPr>
            </w:pPr>
          </w:p>
        </w:tc>
      </w:tr>
      <w:tr w:rsidR="00236963" w:rsidRPr="00815971" w:rsidTr="006369E4">
        <w:tc>
          <w:tcPr>
            <w:tcW w:w="1387" w:type="pct"/>
            <w:vAlign w:val="bottom"/>
          </w:tcPr>
          <w:p w:rsidR="00236963" w:rsidRPr="00815971" w:rsidRDefault="008724C7" w:rsidP="00421E2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Numero </w:t>
            </w:r>
            <w:r>
              <w:br/>
              <w:t>di azioni nominative</w:t>
            </w:r>
          </w:p>
        </w:tc>
        <w:tc>
          <w:tcPr>
            <w:tcW w:w="477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630" w:type="pct"/>
          </w:tcPr>
          <w:p w:rsidR="00236963" w:rsidRPr="00815971" w:rsidRDefault="008724C7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e quindi</w:t>
            </w:r>
          </w:p>
        </w:tc>
        <w:tc>
          <w:tcPr>
            <w:tcW w:w="1506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r w:rsidR="00236963">
              <w:t xml:space="preserve"> % della società</w:t>
            </w:r>
          </w:p>
        </w:tc>
      </w:tr>
      <w:tr w:rsidR="00236963" w:rsidRPr="00815971" w:rsidTr="006369E4">
        <w:tc>
          <w:tcPr>
            <w:tcW w:w="1387" w:type="pct"/>
            <w:vAlign w:val="bottom"/>
          </w:tcPr>
          <w:p w:rsidR="00236963" w:rsidRPr="00815971" w:rsidRDefault="00236963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477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630" w:type="pct"/>
          </w:tcPr>
          <w:p w:rsidR="00236963" w:rsidRPr="00815971" w:rsidRDefault="00E904E0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N° di voti della società =</w:t>
            </w:r>
          </w:p>
        </w:tc>
        <w:tc>
          <w:tcPr>
            <w:tcW w:w="1506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r w:rsidR="00236963">
              <w:t xml:space="preserve"> % della società</w:t>
            </w:r>
          </w:p>
        </w:tc>
      </w:tr>
      <w:tr w:rsidR="00236963" w:rsidRPr="00815971" w:rsidTr="006369E4">
        <w:tc>
          <w:tcPr>
            <w:tcW w:w="1387" w:type="pct"/>
            <w:vAlign w:val="bottom"/>
          </w:tcPr>
          <w:p w:rsidR="00236963" w:rsidRPr="00815971" w:rsidRDefault="00236963" w:rsidP="00236963">
            <w:pPr>
              <w:rPr>
                <w:rFonts w:cs="Arial"/>
                <w:szCs w:val="22"/>
              </w:rPr>
            </w:pPr>
          </w:p>
        </w:tc>
        <w:tc>
          <w:tcPr>
            <w:tcW w:w="477" w:type="pct"/>
          </w:tcPr>
          <w:p w:rsidR="00236963" w:rsidRPr="00815971" w:rsidRDefault="00236963" w:rsidP="00236963">
            <w:pPr>
              <w:rPr>
                <w:rFonts w:cs="Arial"/>
                <w:szCs w:val="22"/>
                <w:highlight w:val="lightGray"/>
              </w:rPr>
            </w:pPr>
          </w:p>
        </w:tc>
        <w:tc>
          <w:tcPr>
            <w:tcW w:w="1630" w:type="pct"/>
          </w:tcPr>
          <w:p w:rsidR="00236963" w:rsidRPr="00815971" w:rsidRDefault="00236963" w:rsidP="00236963">
            <w:pPr>
              <w:rPr>
                <w:rFonts w:cs="Arial"/>
                <w:szCs w:val="22"/>
              </w:rPr>
            </w:pPr>
          </w:p>
        </w:tc>
        <w:tc>
          <w:tcPr>
            <w:tcW w:w="1506" w:type="pct"/>
          </w:tcPr>
          <w:p w:rsidR="00236963" w:rsidRPr="00815971" w:rsidRDefault="00236963" w:rsidP="00236963">
            <w:pPr>
              <w:rPr>
                <w:rFonts w:cs="Arial"/>
                <w:szCs w:val="22"/>
                <w:highlight w:val="lightGray"/>
              </w:rPr>
            </w:pPr>
          </w:p>
        </w:tc>
      </w:tr>
      <w:tr w:rsidR="00236963" w:rsidRPr="00815971" w:rsidTr="006369E4">
        <w:tc>
          <w:tcPr>
            <w:tcW w:w="1387" w:type="pct"/>
            <w:vAlign w:val="bottom"/>
          </w:tcPr>
          <w:p w:rsidR="00236963" w:rsidRPr="00815971" w:rsidRDefault="008724C7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Quota di partecipazione</w:t>
            </w:r>
          </w:p>
        </w:tc>
        <w:tc>
          <w:tcPr>
            <w:tcW w:w="477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630" w:type="pct"/>
          </w:tcPr>
          <w:p w:rsidR="00236963" w:rsidRPr="00815971" w:rsidRDefault="00450E11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e quindi</w:t>
            </w:r>
          </w:p>
        </w:tc>
        <w:tc>
          <w:tcPr>
            <w:tcW w:w="1506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r w:rsidR="00236963">
              <w:t xml:space="preserve"> % della società</w:t>
            </w:r>
          </w:p>
        </w:tc>
      </w:tr>
      <w:tr w:rsidR="00236963" w:rsidRPr="00815971" w:rsidTr="006369E4">
        <w:tc>
          <w:tcPr>
            <w:tcW w:w="1387" w:type="pct"/>
            <w:vAlign w:val="bottom"/>
          </w:tcPr>
          <w:p w:rsidR="00236963" w:rsidRPr="00815971" w:rsidRDefault="00236963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477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630" w:type="pct"/>
          </w:tcPr>
          <w:p w:rsidR="00236963" w:rsidRPr="00815971" w:rsidRDefault="00E904E0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N° di voti della società =</w:t>
            </w:r>
          </w:p>
        </w:tc>
        <w:tc>
          <w:tcPr>
            <w:tcW w:w="1506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r w:rsidR="00236963">
              <w:t xml:space="preserve"> % della società</w:t>
            </w:r>
          </w:p>
        </w:tc>
      </w:tr>
      <w:tr w:rsidR="00236963" w:rsidRPr="00815971" w:rsidTr="006369E4">
        <w:tc>
          <w:tcPr>
            <w:tcW w:w="1387" w:type="pct"/>
            <w:vAlign w:val="bottom"/>
          </w:tcPr>
          <w:p w:rsidR="00236963" w:rsidRPr="00815971" w:rsidRDefault="00236963" w:rsidP="00236963">
            <w:pPr>
              <w:rPr>
                <w:rFonts w:cs="Arial"/>
                <w:szCs w:val="22"/>
              </w:rPr>
            </w:pPr>
          </w:p>
        </w:tc>
        <w:tc>
          <w:tcPr>
            <w:tcW w:w="477" w:type="pct"/>
          </w:tcPr>
          <w:p w:rsidR="00236963" w:rsidRPr="00815971" w:rsidRDefault="00236963" w:rsidP="00236963">
            <w:pPr>
              <w:rPr>
                <w:rFonts w:cs="Arial"/>
                <w:szCs w:val="22"/>
                <w:highlight w:val="lightGray"/>
              </w:rPr>
            </w:pPr>
          </w:p>
        </w:tc>
        <w:tc>
          <w:tcPr>
            <w:tcW w:w="1630" w:type="pct"/>
          </w:tcPr>
          <w:p w:rsidR="00236963" w:rsidRPr="00815971" w:rsidRDefault="00236963" w:rsidP="00236963">
            <w:pPr>
              <w:rPr>
                <w:rFonts w:cs="Arial"/>
                <w:szCs w:val="22"/>
              </w:rPr>
            </w:pPr>
          </w:p>
        </w:tc>
        <w:tc>
          <w:tcPr>
            <w:tcW w:w="1506" w:type="pct"/>
          </w:tcPr>
          <w:p w:rsidR="00236963" w:rsidRPr="00815971" w:rsidRDefault="00236963" w:rsidP="00236963">
            <w:pPr>
              <w:rPr>
                <w:rFonts w:cs="Arial"/>
                <w:szCs w:val="22"/>
                <w:highlight w:val="lightGray"/>
              </w:rPr>
            </w:pPr>
          </w:p>
        </w:tc>
      </w:tr>
      <w:tr w:rsidR="00236963" w:rsidRPr="00815971" w:rsidTr="006369E4">
        <w:tc>
          <w:tcPr>
            <w:tcW w:w="1387" w:type="pct"/>
            <w:vAlign w:val="bottom"/>
          </w:tcPr>
          <w:p w:rsidR="00236963" w:rsidRPr="00815971" w:rsidRDefault="00BA121F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Altre</w:t>
            </w:r>
          </w:p>
        </w:tc>
        <w:tc>
          <w:tcPr>
            <w:tcW w:w="477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630" w:type="pct"/>
          </w:tcPr>
          <w:p w:rsidR="00236963" w:rsidRPr="00815971" w:rsidRDefault="00450E11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e quindi</w:t>
            </w:r>
          </w:p>
        </w:tc>
        <w:tc>
          <w:tcPr>
            <w:tcW w:w="1506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r w:rsidR="00236963">
              <w:t xml:space="preserve"> % della società</w:t>
            </w:r>
          </w:p>
        </w:tc>
      </w:tr>
      <w:tr w:rsidR="00236963" w:rsidRPr="00815971" w:rsidTr="006369E4">
        <w:tc>
          <w:tcPr>
            <w:tcW w:w="1387" w:type="pct"/>
            <w:vAlign w:val="bottom"/>
          </w:tcPr>
          <w:p w:rsidR="00236963" w:rsidRPr="00170898" w:rsidRDefault="008724C7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170898">
              <w:rPr>
                <w:sz w:val="16"/>
                <w:szCs w:val="16"/>
              </w:rPr>
              <w:t>(</w:t>
            </w:r>
            <w:r w:rsidR="00170898">
              <w:rPr>
                <w:sz w:val="16"/>
                <w:szCs w:val="16"/>
              </w:rPr>
              <w:t>Buoni di partecipazione o simili</w:t>
            </w:r>
            <w:bookmarkStart w:id="4" w:name="_GoBack"/>
            <w:bookmarkEnd w:id="4"/>
            <w:r w:rsidRPr="00170898">
              <w:rPr>
                <w:sz w:val="16"/>
                <w:szCs w:val="16"/>
              </w:rPr>
              <w:t>)</w:t>
            </w:r>
          </w:p>
        </w:tc>
        <w:tc>
          <w:tcPr>
            <w:tcW w:w="477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  <w:tc>
          <w:tcPr>
            <w:tcW w:w="1630" w:type="pct"/>
          </w:tcPr>
          <w:p w:rsidR="00236963" w:rsidRPr="00815971" w:rsidRDefault="008724C7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Voti della società =</w:t>
            </w:r>
          </w:p>
        </w:tc>
        <w:tc>
          <w:tcPr>
            <w:tcW w:w="1506" w:type="pct"/>
          </w:tcPr>
          <w:p w:rsidR="00236963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r w:rsidR="00236963">
              <w:t xml:space="preserve"> % della società</w:t>
            </w:r>
          </w:p>
        </w:tc>
      </w:tr>
      <w:tr w:rsidR="007149F0" w:rsidRPr="00815971" w:rsidTr="006369E4">
        <w:tc>
          <w:tcPr>
            <w:tcW w:w="1387" w:type="pct"/>
            <w:vAlign w:val="bottom"/>
          </w:tcPr>
          <w:p w:rsidR="007149F0" w:rsidRPr="00815971" w:rsidRDefault="007149F0" w:rsidP="007149F0">
            <w:pPr>
              <w:rPr>
                <w:rFonts w:cs="Arial"/>
                <w:szCs w:val="22"/>
              </w:rPr>
            </w:pPr>
          </w:p>
        </w:tc>
        <w:tc>
          <w:tcPr>
            <w:tcW w:w="477" w:type="pct"/>
          </w:tcPr>
          <w:p w:rsidR="007149F0" w:rsidRPr="00815971" w:rsidRDefault="007149F0" w:rsidP="007149F0">
            <w:pPr>
              <w:rPr>
                <w:rFonts w:cs="Arial"/>
                <w:szCs w:val="22"/>
                <w:highlight w:val="lightGray"/>
              </w:rPr>
            </w:pPr>
          </w:p>
        </w:tc>
        <w:tc>
          <w:tcPr>
            <w:tcW w:w="1630" w:type="pct"/>
          </w:tcPr>
          <w:p w:rsidR="007149F0" w:rsidRPr="00815971" w:rsidRDefault="007149F0" w:rsidP="007149F0">
            <w:pPr>
              <w:rPr>
                <w:rFonts w:cs="Arial"/>
                <w:szCs w:val="22"/>
              </w:rPr>
            </w:pPr>
          </w:p>
        </w:tc>
        <w:tc>
          <w:tcPr>
            <w:tcW w:w="1506" w:type="pct"/>
          </w:tcPr>
          <w:p w:rsidR="007149F0" w:rsidRPr="00815971" w:rsidRDefault="007149F0" w:rsidP="007149F0">
            <w:pPr>
              <w:rPr>
                <w:rFonts w:cs="Arial"/>
                <w:szCs w:val="22"/>
                <w:highlight w:val="lightGray"/>
              </w:rPr>
            </w:pPr>
          </w:p>
        </w:tc>
      </w:tr>
      <w:tr w:rsidR="007149F0" w:rsidRPr="00815971" w:rsidTr="006369E4">
        <w:tc>
          <w:tcPr>
            <w:tcW w:w="1387" w:type="pct"/>
            <w:vAlign w:val="bottom"/>
          </w:tcPr>
          <w:p w:rsidR="007149F0" w:rsidRPr="00815971" w:rsidRDefault="00450E11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</w:rPr>
            </w:pPr>
            <w:r>
              <w:t>Data di acquisto</w:t>
            </w:r>
          </w:p>
        </w:tc>
        <w:tc>
          <w:tcPr>
            <w:tcW w:w="3613" w:type="pct"/>
            <w:gridSpan w:val="3"/>
          </w:tcPr>
          <w:p w:rsidR="007149F0" w:rsidRPr="00815971" w:rsidRDefault="00AC19B2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9F0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</w:tc>
      </w:tr>
    </w:tbl>
    <w:p w:rsidR="0026054C" w:rsidRPr="00815971" w:rsidRDefault="0026054C" w:rsidP="00623BBC">
      <w:pPr>
        <w:rPr>
          <w:rFonts w:cs="Arial"/>
          <w:szCs w:val="22"/>
        </w:rPr>
      </w:pPr>
    </w:p>
    <w:p w:rsidR="00F5415F" w:rsidRDefault="00E904E0" w:rsidP="00E904E0">
      <w:pPr>
        <w:jc w:val="both"/>
        <w:rPr>
          <w:rFonts w:cs="Arial"/>
          <w:szCs w:val="22"/>
        </w:rPr>
      </w:pPr>
      <w:r>
        <w:t>Il raggiungimento o il superamento della soglia di partecipazione del 25% del capitale azionario o dei voti deve essere annunciato entro un termine di un mese alla società. L’azionista si impegna ad annunciare immediatamente qualsiasi modifica del nome o dell'indirizzo dell'AED alla società.</w:t>
      </w:r>
    </w:p>
    <w:p w:rsidR="00E904E0" w:rsidRPr="00450E11" w:rsidRDefault="00E904E0" w:rsidP="00E904E0">
      <w:pPr>
        <w:jc w:val="both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722"/>
      </w:tblGrid>
      <w:tr w:rsidR="00F5415F" w:rsidRPr="00815971" w:rsidTr="002E00FA">
        <w:tc>
          <w:tcPr>
            <w:tcW w:w="4634" w:type="dxa"/>
          </w:tcPr>
          <w:p w:rsidR="00F5415F" w:rsidRPr="00815971" w:rsidRDefault="00450E11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  <w:r>
              <w:t>Luogo/Data</w:t>
            </w:r>
          </w:p>
          <w:p w:rsidR="00846662" w:rsidRPr="00815971" w:rsidRDefault="00AC19B2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46662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</w:p>
          <w:p w:rsidR="00F5415F" w:rsidRPr="006369E4" w:rsidRDefault="00866E43" w:rsidP="00866E43">
            <w:pPr>
              <w:tabs>
                <w:tab w:val="right" w:leader="underscore" w:pos="3960"/>
              </w:tabs>
              <w:jc w:val="both"/>
              <w:rPr>
                <w:rFonts w:cs="Arial"/>
                <w:sz w:val="16"/>
                <w:szCs w:val="16"/>
              </w:rPr>
            </w:pPr>
            <w:r>
              <w:tab/>
            </w:r>
          </w:p>
          <w:p w:rsidR="00F5415F" w:rsidRPr="00815971" w:rsidRDefault="00F5415F">
            <w:pPr>
              <w:tabs>
                <w:tab w:val="right" w:leader="underscore" w:pos="3960"/>
              </w:tabs>
              <w:jc w:val="both"/>
              <w:rPr>
                <w:rFonts w:cs="Arial"/>
                <w:szCs w:val="22"/>
              </w:rPr>
            </w:pPr>
          </w:p>
          <w:p w:rsidR="00F5415F" w:rsidRPr="00815971" w:rsidRDefault="00F5415F">
            <w:pPr>
              <w:tabs>
                <w:tab w:val="right" w:leader="dot" w:pos="407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4722" w:type="dxa"/>
          </w:tcPr>
          <w:p w:rsidR="00F5415F" w:rsidRPr="00815971" w:rsidRDefault="00450E11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  <w:r>
              <w:t>Firma:</w:t>
            </w:r>
          </w:p>
          <w:p w:rsidR="00F5415F" w:rsidRPr="00815971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</w:p>
          <w:p w:rsidR="00F5415F" w:rsidRPr="00815971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</w:p>
          <w:p w:rsidR="00F5415F" w:rsidRPr="006369E4" w:rsidRDefault="00866E43" w:rsidP="00866E43">
            <w:pPr>
              <w:tabs>
                <w:tab w:val="right" w:leader="underscore" w:pos="4091"/>
              </w:tabs>
              <w:jc w:val="both"/>
              <w:rPr>
                <w:rFonts w:cs="Arial"/>
                <w:sz w:val="16"/>
                <w:szCs w:val="16"/>
              </w:rPr>
            </w:pPr>
            <w:r>
              <w:tab/>
            </w:r>
          </w:p>
          <w:p w:rsidR="00F34CBB" w:rsidRPr="00815971" w:rsidRDefault="00AC19B2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3BBC" w:rsidRPr="0081597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5" w:name="Text15"/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2658B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fldChar w:fldCharType="end"/>
            </w:r>
            <w:bookmarkEnd w:id="5"/>
            <w:r w:rsidR="00623BBC">
              <w:t xml:space="preserve"> </w:t>
            </w:r>
          </w:p>
          <w:p w:rsidR="00F5415F" w:rsidRPr="00815971" w:rsidRDefault="00F34CBB" w:rsidP="00450E11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  <w:r>
              <w:t>[Azionista/Partner]</w:t>
            </w:r>
          </w:p>
        </w:tc>
      </w:tr>
    </w:tbl>
    <w:p w:rsidR="00427B4A" w:rsidRPr="00815971" w:rsidRDefault="00427B4A" w:rsidP="00846662">
      <w:pPr>
        <w:tabs>
          <w:tab w:val="left" w:pos="1080"/>
        </w:tabs>
        <w:rPr>
          <w:rFonts w:cs="Arial"/>
          <w:sz w:val="16"/>
          <w:szCs w:val="16"/>
        </w:rPr>
      </w:pPr>
    </w:p>
    <w:sectPr w:rsidR="00427B4A" w:rsidRPr="00815971" w:rsidSect="002E00FA">
      <w:headerReference w:type="default" r:id="rId9"/>
      <w:pgSz w:w="11906" w:h="16838" w:code="9"/>
      <w:pgMar w:top="567" w:right="1134" w:bottom="425" w:left="1389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77" w:rsidRDefault="00390D77">
      <w:r>
        <w:separator/>
      </w:r>
    </w:p>
  </w:endnote>
  <w:endnote w:type="continuationSeparator" w:id="0">
    <w:p w:rsidR="00390D77" w:rsidRDefault="0039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77" w:rsidRDefault="00390D77">
      <w:r>
        <w:separator/>
      </w:r>
    </w:p>
  </w:footnote>
  <w:footnote w:type="continuationSeparator" w:id="0">
    <w:p w:rsidR="00390D77" w:rsidRDefault="0039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5F" w:rsidRDefault="00623BBC">
    <w:pPr>
      <w:pStyle w:val="En-tte"/>
      <w:rPr>
        <w:rStyle w:val="Numrodepage"/>
      </w:rPr>
    </w:pPr>
    <w:r>
      <w:tab/>
    </w:r>
    <w:r>
      <w:tab/>
    </w:r>
    <w:r w:rsidR="00AC19B2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AC19B2">
      <w:rPr>
        <w:rStyle w:val="Numrodepage"/>
      </w:rPr>
      <w:fldChar w:fldCharType="separate"/>
    </w:r>
    <w:r w:rsidR="00170898">
      <w:rPr>
        <w:rStyle w:val="Numrodepage"/>
        <w:noProof/>
      </w:rPr>
      <w:t>2</w:t>
    </w:r>
    <w:r w:rsidR="00AC19B2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164"/>
    <w:multiLevelType w:val="hybridMultilevel"/>
    <w:tmpl w:val="C04006CE"/>
    <w:lvl w:ilvl="0" w:tplc="77D4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0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87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40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C7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04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E2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C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43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52B27"/>
    <w:multiLevelType w:val="multilevel"/>
    <w:tmpl w:val="A81E12F0"/>
    <w:lvl w:ilvl="0">
      <w:start w:val="1"/>
      <w:numFmt w:val="decimal"/>
      <w:pStyle w:val="Titre1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lowerLetter"/>
      <w:pStyle w:val="Titre3"/>
      <w:lvlText w:val="%3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>
    <w:nsid w:val="33B85A0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22C32D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2A75A1"/>
    <w:multiLevelType w:val="hybridMultilevel"/>
    <w:tmpl w:val="D19ABFB8"/>
    <w:lvl w:ilvl="0" w:tplc="90B29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C1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29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CD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6C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E1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A1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2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8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060A7"/>
    <w:multiLevelType w:val="multilevel"/>
    <w:tmpl w:val="92EA7D50"/>
    <w:lvl w:ilvl="0">
      <w:start w:val="1"/>
      <w:numFmt w:val="decimal"/>
      <w:pStyle w:val="Numerieru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erieru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FF03B96"/>
    <w:multiLevelType w:val="hybridMultilevel"/>
    <w:tmpl w:val="4DFAF9B2"/>
    <w:lvl w:ilvl="0" w:tplc="6032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6E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AE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E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2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2D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6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0E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54907"/>
    <w:multiLevelType w:val="hybridMultilevel"/>
    <w:tmpl w:val="D19ABFB8"/>
    <w:lvl w:ilvl="0" w:tplc="D3D653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867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C7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29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B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C1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0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CC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2F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2AC"/>
    <w:rsid w:val="00061B74"/>
    <w:rsid w:val="00070738"/>
    <w:rsid w:val="000770A2"/>
    <w:rsid w:val="0012255E"/>
    <w:rsid w:val="00157CE4"/>
    <w:rsid w:val="00170898"/>
    <w:rsid w:val="001946D2"/>
    <w:rsid w:val="001B64A9"/>
    <w:rsid w:val="001F39EC"/>
    <w:rsid w:val="002024F9"/>
    <w:rsid w:val="002330E6"/>
    <w:rsid w:val="00236963"/>
    <w:rsid w:val="0026054C"/>
    <w:rsid w:val="002658BE"/>
    <w:rsid w:val="00274638"/>
    <w:rsid w:val="002B0335"/>
    <w:rsid w:val="002B2F35"/>
    <w:rsid w:val="002D2240"/>
    <w:rsid w:val="002E00FA"/>
    <w:rsid w:val="002E5F12"/>
    <w:rsid w:val="002F6E6A"/>
    <w:rsid w:val="00390D77"/>
    <w:rsid w:val="00421E26"/>
    <w:rsid w:val="00427B4A"/>
    <w:rsid w:val="00450E11"/>
    <w:rsid w:val="00467E02"/>
    <w:rsid w:val="00513764"/>
    <w:rsid w:val="005672AC"/>
    <w:rsid w:val="00575BD0"/>
    <w:rsid w:val="005A1F51"/>
    <w:rsid w:val="005A775B"/>
    <w:rsid w:val="005B37CE"/>
    <w:rsid w:val="005B49F9"/>
    <w:rsid w:val="005B6BFF"/>
    <w:rsid w:val="005D3A80"/>
    <w:rsid w:val="00623BBC"/>
    <w:rsid w:val="006369E4"/>
    <w:rsid w:val="00667909"/>
    <w:rsid w:val="007149F0"/>
    <w:rsid w:val="007208B3"/>
    <w:rsid w:val="00742415"/>
    <w:rsid w:val="007772C4"/>
    <w:rsid w:val="007773A9"/>
    <w:rsid w:val="00794EC6"/>
    <w:rsid w:val="007C2D38"/>
    <w:rsid w:val="007C5D6D"/>
    <w:rsid w:val="007E1583"/>
    <w:rsid w:val="00815971"/>
    <w:rsid w:val="00827FFD"/>
    <w:rsid w:val="00846662"/>
    <w:rsid w:val="008621F6"/>
    <w:rsid w:val="00866E43"/>
    <w:rsid w:val="008724C7"/>
    <w:rsid w:val="008F7BEB"/>
    <w:rsid w:val="00903F54"/>
    <w:rsid w:val="00973FC7"/>
    <w:rsid w:val="009B05A5"/>
    <w:rsid w:val="00A025F4"/>
    <w:rsid w:val="00A14E3D"/>
    <w:rsid w:val="00A17D90"/>
    <w:rsid w:val="00A44AE2"/>
    <w:rsid w:val="00AC19B2"/>
    <w:rsid w:val="00AF0BF1"/>
    <w:rsid w:val="00B01B28"/>
    <w:rsid w:val="00B51240"/>
    <w:rsid w:val="00B742BC"/>
    <w:rsid w:val="00B92FC6"/>
    <w:rsid w:val="00BA121F"/>
    <w:rsid w:val="00BB011A"/>
    <w:rsid w:val="00BC67EB"/>
    <w:rsid w:val="00BE76EF"/>
    <w:rsid w:val="00C51F3E"/>
    <w:rsid w:val="00C9346B"/>
    <w:rsid w:val="00CD2313"/>
    <w:rsid w:val="00CE3789"/>
    <w:rsid w:val="00CE5EA3"/>
    <w:rsid w:val="00CE62DB"/>
    <w:rsid w:val="00D2105F"/>
    <w:rsid w:val="00D46D75"/>
    <w:rsid w:val="00D63C9C"/>
    <w:rsid w:val="00D83C1A"/>
    <w:rsid w:val="00D85C6F"/>
    <w:rsid w:val="00DF0328"/>
    <w:rsid w:val="00E86091"/>
    <w:rsid w:val="00E904E0"/>
    <w:rsid w:val="00F34CBB"/>
    <w:rsid w:val="00F5415F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14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FC3614"/>
    <w:pPr>
      <w:numPr>
        <w:numId w:val="7"/>
      </w:numPr>
      <w:tabs>
        <w:tab w:val="clear" w:pos="999"/>
        <w:tab w:val="num" w:pos="567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rsid w:val="00FC3614"/>
    <w:pPr>
      <w:numPr>
        <w:ilvl w:val="1"/>
        <w:numId w:val="8"/>
      </w:numPr>
      <w:tabs>
        <w:tab w:val="clear" w:pos="1143"/>
        <w:tab w:val="num" w:pos="1276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1"/>
    </w:pPr>
    <w:rPr>
      <w:rFonts w:cs="Arial"/>
      <w:b/>
      <w:bCs/>
      <w:szCs w:val="20"/>
    </w:rPr>
  </w:style>
  <w:style w:type="paragraph" w:styleId="Titre3">
    <w:name w:val="heading 3"/>
    <w:basedOn w:val="Normal"/>
    <w:next w:val="Retraitnormal"/>
    <w:qFormat/>
    <w:rsid w:val="00FC3614"/>
    <w:pPr>
      <w:numPr>
        <w:ilvl w:val="2"/>
        <w:numId w:val="9"/>
      </w:numPr>
      <w:tabs>
        <w:tab w:val="clear" w:pos="1287"/>
        <w:tab w:val="num" w:pos="1843"/>
      </w:tabs>
      <w:overflowPunct w:val="0"/>
      <w:autoSpaceDE w:val="0"/>
      <w:autoSpaceDN w:val="0"/>
      <w:adjustRightInd w:val="0"/>
      <w:spacing w:after="120"/>
      <w:ind w:left="1843" w:hanging="567"/>
      <w:textAlignment w:val="baseline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FC3614"/>
    <w:pPr>
      <w:keepNext/>
      <w:tabs>
        <w:tab w:val="left" w:pos="3060"/>
        <w:tab w:val="left" w:pos="5400"/>
        <w:tab w:val="left" w:pos="7380"/>
      </w:tabs>
      <w:ind w:left="360" w:hanging="36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FC3614"/>
    <w:pPr>
      <w:keepNext/>
      <w:spacing w:before="36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rsid w:val="00FC3614"/>
    <w:pPr>
      <w:ind w:left="708"/>
    </w:pPr>
  </w:style>
  <w:style w:type="paragraph" w:styleId="En-tte">
    <w:name w:val="header"/>
    <w:basedOn w:val="Normal"/>
    <w:semiHidden/>
    <w:rsid w:val="00FC36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C361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C3614"/>
    <w:rPr>
      <w:rFonts w:ascii="Arial" w:hAnsi="Arial"/>
      <w:sz w:val="16"/>
    </w:rPr>
  </w:style>
  <w:style w:type="paragraph" w:styleId="Titre">
    <w:name w:val="Title"/>
    <w:basedOn w:val="Normal"/>
    <w:qFormat/>
    <w:rsid w:val="00FC3614"/>
    <w:pPr>
      <w:jc w:val="center"/>
    </w:pPr>
    <w:rPr>
      <w:rFonts w:cs="Arial"/>
      <w:b/>
      <w:sz w:val="28"/>
      <w:szCs w:val="28"/>
    </w:rPr>
  </w:style>
  <w:style w:type="paragraph" w:customStyle="1" w:styleId="Numerierung1">
    <w:name w:val="Numerierung1"/>
    <w:basedOn w:val="Normal"/>
    <w:rsid w:val="00FC3614"/>
    <w:pPr>
      <w:numPr>
        <w:numId w:val="5"/>
      </w:numPr>
      <w:spacing w:after="360"/>
    </w:pPr>
    <w:rPr>
      <w:rFonts w:cs="Arial"/>
    </w:rPr>
  </w:style>
  <w:style w:type="paragraph" w:customStyle="1" w:styleId="Numerierung2">
    <w:name w:val="Numerierung2"/>
    <w:basedOn w:val="Normal"/>
    <w:rsid w:val="00FC3614"/>
    <w:pPr>
      <w:keepLines/>
      <w:tabs>
        <w:tab w:val="num" w:pos="1320"/>
      </w:tabs>
      <w:spacing w:after="240"/>
      <w:ind w:left="1321" w:hanging="771"/>
    </w:pPr>
    <w:rPr>
      <w:rFonts w:cs="Arial"/>
    </w:rPr>
  </w:style>
  <w:style w:type="paragraph" w:styleId="Corpsdetexte">
    <w:name w:val="Body Text"/>
    <w:basedOn w:val="Normal"/>
    <w:semiHidden/>
    <w:rsid w:val="00FC3614"/>
    <w:pPr>
      <w:tabs>
        <w:tab w:val="left" w:pos="3060"/>
        <w:tab w:val="left" w:pos="4680"/>
        <w:tab w:val="left" w:pos="6840"/>
      </w:tabs>
      <w:spacing w:line="36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9"/>
    <w:rPr>
      <w:rFonts w:ascii="Segoe UI" w:hAnsi="Segoe UI" w:cs="Segoe UI"/>
      <w:sz w:val="18"/>
      <w:szCs w:val="18"/>
      <w:lang w:eastAsia="it-IT"/>
    </w:rPr>
  </w:style>
  <w:style w:type="table" w:styleId="Grilledutableau">
    <w:name w:val="Table Grid"/>
    <w:basedOn w:val="TableauNormal"/>
    <w:uiPriority w:val="59"/>
    <w:rsid w:val="00BC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pPr>
      <w:numPr>
        <w:numId w:val="7"/>
      </w:numPr>
      <w:tabs>
        <w:tab w:val="clear" w:pos="999"/>
        <w:tab w:val="num" w:pos="567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0"/>
    </w:pPr>
    <w:rPr>
      <w:b/>
      <w:szCs w:val="20"/>
      <w:lang w:val="de-DE"/>
    </w:rPr>
  </w:style>
  <w:style w:type="paragraph" w:styleId="Titre2">
    <w:name w:val="heading 2"/>
    <w:basedOn w:val="Normal"/>
    <w:next w:val="Normal"/>
    <w:qFormat/>
    <w:pPr>
      <w:numPr>
        <w:ilvl w:val="1"/>
        <w:numId w:val="8"/>
      </w:numPr>
      <w:tabs>
        <w:tab w:val="clear" w:pos="1143"/>
        <w:tab w:val="num" w:pos="1276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1"/>
    </w:pPr>
    <w:rPr>
      <w:rFonts w:cs="Arial"/>
      <w:b/>
      <w:bCs/>
      <w:szCs w:val="20"/>
      <w:lang w:val="de-DE"/>
    </w:rPr>
  </w:style>
  <w:style w:type="paragraph" w:styleId="Titre3">
    <w:name w:val="heading 3"/>
    <w:basedOn w:val="Normal"/>
    <w:next w:val="Retraitnormal"/>
    <w:qFormat/>
    <w:pPr>
      <w:numPr>
        <w:ilvl w:val="2"/>
        <w:numId w:val="9"/>
      </w:numPr>
      <w:tabs>
        <w:tab w:val="clear" w:pos="1287"/>
        <w:tab w:val="num" w:pos="1843"/>
      </w:tabs>
      <w:overflowPunct w:val="0"/>
      <w:autoSpaceDE w:val="0"/>
      <w:autoSpaceDN w:val="0"/>
      <w:adjustRightInd w:val="0"/>
      <w:spacing w:after="120"/>
      <w:ind w:left="1843" w:hanging="567"/>
      <w:textAlignment w:val="baseline"/>
      <w:outlineLvl w:val="2"/>
    </w:pPr>
    <w:rPr>
      <w:szCs w:val="20"/>
      <w:lang w:val="de-DE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  <w:tab w:val="left" w:pos="5400"/>
        <w:tab w:val="left" w:pos="7380"/>
      </w:tabs>
      <w:ind w:left="360" w:hanging="360"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pPr>
      <w:keepNext/>
      <w:spacing w:before="36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Pr>
      <w:rFonts w:ascii="Arial" w:hAnsi="Arial"/>
      <w:sz w:val="16"/>
    </w:rPr>
  </w:style>
  <w:style w:type="paragraph" w:styleId="Titre">
    <w:name w:val="Title"/>
    <w:basedOn w:val="Normal"/>
    <w:qFormat/>
    <w:pPr>
      <w:jc w:val="center"/>
    </w:pPr>
    <w:rPr>
      <w:rFonts w:cs="Arial"/>
      <w:b/>
      <w:sz w:val="28"/>
      <w:szCs w:val="28"/>
    </w:rPr>
  </w:style>
  <w:style w:type="paragraph" w:customStyle="1" w:styleId="Numerierung1">
    <w:name w:val="Numerierung1"/>
    <w:basedOn w:val="Normal"/>
    <w:pPr>
      <w:numPr>
        <w:numId w:val="5"/>
      </w:numPr>
      <w:spacing w:after="360"/>
    </w:pPr>
    <w:rPr>
      <w:rFonts w:cs="Arial"/>
    </w:rPr>
  </w:style>
  <w:style w:type="paragraph" w:customStyle="1" w:styleId="Numerierung2">
    <w:name w:val="Numerierung2"/>
    <w:basedOn w:val="Normal"/>
    <w:pPr>
      <w:keepLines/>
      <w:tabs>
        <w:tab w:val="num" w:pos="1320"/>
      </w:tabs>
      <w:spacing w:after="240"/>
      <w:ind w:left="1321" w:hanging="771"/>
    </w:pPr>
    <w:rPr>
      <w:rFonts w:cs="Arial"/>
    </w:rPr>
  </w:style>
  <w:style w:type="paragraph" w:styleId="Corpsdetexte">
    <w:name w:val="Body Text"/>
    <w:basedOn w:val="Normal"/>
    <w:semiHidden/>
    <w:pPr>
      <w:tabs>
        <w:tab w:val="left" w:pos="3060"/>
        <w:tab w:val="left" w:pos="4680"/>
        <w:tab w:val="left" w:pos="6840"/>
      </w:tabs>
      <w:spacing w:line="360" w:lineRule="auto"/>
    </w:pPr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9"/>
    <w:rPr>
      <w:rFonts w:ascii="Segoe UI" w:hAnsi="Segoe UI" w:cs="Segoe UI"/>
      <w:sz w:val="18"/>
      <w:szCs w:val="18"/>
      <w:lang w:eastAsia="de-DE"/>
    </w:rPr>
  </w:style>
  <w:style w:type="table" w:styleId="Grilledutableau">
    <w:name w:val="Table Grid"/>
    <w:basedOn w:val="TableauNormal"/>
    <w:uiPriority w:val="59"/>
    <w:rsid w:val="00BC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Vorlagen%202012\Deutsch\Formular%20W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161B-4197-4B6A-A22F-F2948ECD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WB.dotx</Template>
  <TotalTime>2</TotalTime>
  <Pages>1</Pages>
  <Words>230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WB</vt:lpstr>
      <vt:lpstr>Formular WB</vt:lpstr>
    </vt:vector>
  </TitlesOfParts>
  <Company>Dr. Jur. Josef Bollag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WB</dc:title>
  <dc:creator>Andrea Pocuca</dc:creator>
  <cp:keywords>Compliance</cp:keywords>
  <cp:lastModifiedBy>ARIF</cp:lastModifiedBy>
  <cp:revision>3</cp:revision>
  <cp:lastPrinted>2016-06-03T11:02:00Z</cp:lastPrinted>
  <dcterms:created xsi:type="dcterms:W3CDTF">2016-06-03T12:33:00Z</dcterms:created>
  <dcterms:modified xsi:type="dcterms:W3CDTF">2016-06-09T07:13:00Z</dcterms:modified>
  <cp:category>Vorlage, Compliance</cp:category>
</cp:coreProperties>
</file>